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BB21D" w14:textId="76760EC8" w:rsidR="00EA2846" w:rsidRDefault="00C154EF">
      <w:pPr>
        <w:rPr>
          <w:rFonts w:asciiTheme="minorHAnsi" w:hAnsiTheme="minorHAnsi" w:cstheme="minorHAnsi"/>
        </w:rPr>
      </w:pPr>
      <w:r>
        <w:rPr>
          <w:noProof/>
          <w:lang w:eastAsia="en-GB"/>
        </w:rPr>
        <w:drawing>
          <wp:anchor distT="0" distB="0" distL="114300" distR="114300" simplePos="0" relativeHeight="251659264" behindDoc="0" locked="0" layoutInCell="1" allowOverlap="1" wp14:anchorId="2A21FA54" wp14:editId="2A57C9AC">
            <wp:simplePos x="0" y="0"/>
            <wp:positionH relativeFrom="column">
              <wp:posOffset>-138</wp:posOffset>
            </wp:positionH>
            <wp:positionV relativeFrom="paragraph">
              <wp:posOffset>-636711</wp:posOffset>
            </wp:positionV>
            <wp:extent cx="5731510" cy="1235075"/>
            <wp:effectExtent l="0" t="0" r="254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PNG"/>
                    <pic:cNvPicPr/>
                  </pic:nvPicPr>
                  <pic:blipFill>
                    <a:blip r:embed="rId7">
                      <a:extLst>
                        <a:ext uri="{28A0092B-C50C-407E-A947-70E740481C1C}">
                          <a14:useLocalDpi xmlns:a14="http://schemas.microsoft.com/office/drawing/2010/main" val="0"/>
                        </a:ext>
                      </a:extLst>
                    </a:blip>
                    <a:stretch>
                      <a:fillRect/>
                    </a:stretch>
                  </pic:blipFill>
                  <pic:spPr>
                    <a:xfrm>
                      <a:off x="0" y="0"/>
                      <a:ext cx="5731510" cy="1235075"/>
                    </a:xfrm>
                    <a:prstGeom prst="rect">
                      <a:avLst/>
                    </a:prstGeom>
                  </pic:spPr>
                </pic:pic>
              </a:graphicData>
            </a:graphic>
          </wp:anchor>
        </w:drawing>
      </w:r>
    </w:p>
    <w:p w14:paraId="35DC40FC" w14:textId="10C16B0C" w:rsidR="00C154EF" w:rsidRDefault="00C154EF">
      <w:pPr>
        <w:rPr>
          <w:rFonts w:asciiTheme="minorHAnsi" w:hAnsiTheme="minorHAnsi" w:cstheme="minorHAnsi"/>
        </w:rPr>
      </w:pPr>
    </w:p>
    <w:p w14:paraId="67346B92" w14:textId="54A77BFD" w:rsidR="00C154EF" w:rsidRDefault="00C154EF">
      <w:pPr>
        <w:rPr>
          <w:rFonts w:asciiTheme="minorHAnsi" w:hAnsiTheme="minorHAnsi" w:cstheme="minorHAnsi"/>
        </w:rPr>
      </w:pPr>
    </w:p>
    <w:p w14:paraId="384C6DA8" w14:textId="77777777" w:rsidR="00C154EF" w:rsidRPr="007A4165" w:rsidRDefault="00C154EF">
      <w:pPr>
        <w:rPr>
          <w:rFonts w:asciiTheme="minorHAnsi" w:hAnsiTheme="minorHAnsi" w:cstheme="minorHAnsi"/>
        </w:rPr>
      </w:pPr>
    </w:p>
    <w:p w14:paraId="256AB4E9" w14:textId="7A97829B" w:rsidR="00B34A54" w:rsidRPr="00B34A54" w:rsidRDefault="00B34A54" w:rsidP="00B34A54">
      <w:pPr>
        <w:jc w:val="center"/>
        <w:rPr>
          <w:rFonts w:asciiTheme="minorHAnsi" w:hAnsiTheme="minorHAnsi" w:cstheme="minorHAnsi"/>
          <w:b/>
          <w:sz w:val="32"/>
        </w:rPr>
      </w:pPr>
      <w:r w:rsidRPr="00B34A54">
        <w:rPr>
          <w:rFonts w:asciiTheme="minorHAnsi" w:hAnsiTheme="minorHAnsi" w:cstheme="minorHAnsi"/>
          <w:b/>
          <w:sz w:val="32"/>
        </w:rPr>
        <w:t>Freedom of Information</w:t>
      </w:r>
      <w:r w:rsidR="00442007">
        <w:rPr>
          <w:rFonts w:asciiTheme="minorHAnsi" w:hAnsiTheme="minorHAnsi" w:cstheme="minorHAnsi"/>
          <w:b/>
          <w:sz w:val="32"/>
        </w:rPr>
        <w:t xml:space="preserve"> Policy</w:t>
      </w:r>
    </w:p>
    <w:p w14:paraId="09AB232B" w14:textId="77777777" w:rsidR="00B34A54" w:rsidRDefault="00B34A54">
      <w:pPr>
        <w:rPr>
          <w:rFonts w:asciiTheme="minorHAnsi" w:hAnsiTheme="minorHAnsi" w:cstheme="minorHAnsi"/>
        </w:rPr>
      </w:pPr>
    </w:p>
    <w:p w14:paraId="0570D7E8" w14:textId="77777777" w:rsidR="00B34A54" w:rsidRDefault="00B34A54">
      <w:r>
        <w:t>One of the aims of the Freedom of Information Act 2000 (FOIA) is that public authorities, including all maintained schools, should be clear and proactive about the information they will make public.</w:t>
      </w:r>
    </w:p>
    <w:p w14:paraId="551783FF" w14:textId="77777777" w:rsidR="00B34A54" w:rsidRDefault="00B34A54"/>
    <w:p w14:paraId="022FA7A1" w14:textId="53CC406C" w:rsidR="00B34A54" w:rsidRDefault="00B34A54" w:rsidP="00B34A54">
      <w:r>
        <w:t xml:space="preserve">Below is the guide to information available from </w:t>
      </w:r>
      <w:r w:rsidR="00C154EF" w:rsidRPr="00C154EF">
        <w:rPr>
          <w:b/>
        </w:rPr>
        <w:t>Ashmount Primary School</w:t>
      </w:r>
      <w:r w:rsidR="00C154EF">
        <w:t xml:space="preserve"> </w:t>
      </w:r>
      <w:r>
        <w:t xml:space="preserve">under the model publication scheme prepared and approved by the Information Commissioner’s Office (ICO). </w:t>
      </w:r>
    </w:p>
    <w:p w14:paraId="3862BBAB" w14:textId="0C1C1CB3" w:rsidR="000A5091" w:rsidRDefault="000A5091" w:rsidP="00B34A54"/>
    <w:p w14:paraId="398200F0" w14:textId="77777777" w:rsidR="000A5091" w:rsidRPr="00634248" w:rsidRDefault="000A5091" w:rsidP="000A5091">
      <w:pPr>
        <w:pStyle w:val="Default"/>
        <w:spacing w:after="27"/>
        <w:rPr>
          <w:rFonts w:asciiTheme="minorHAnsi" w:hAnsiTheme="minorHAnsi" w:cstheme="minorHAnsi"/>
          <w:sz w:val="23"/>
          <w:szCs w:val="23"/>
        </w:rPr>
      </w:pPr>
      <w:r w:rsidRPr="00634248">
        <w:rPr>
          <w:rFonts w:asciiTheme="minorHAnsi" w:hAnsiTheme="minorHAnsi" w:cstheme="minorHAnsi"/>
          <w:sz w:val="23"/>
          <w:szCs w:val="23"/>
        </w:rPr>
        <w:t>The scheme commits an authority:</w:t>
      </w:r>
    </w:p>
    <w:p w14:paraId="4B6AC88F" w14:textId="77777777" w:rsidR="000A5091" w:rsidRPr="00634248" w:rsidRDefault="000A5091" w:rsidP="000A5091">
      <w:pPr>
        <w:pStyle w:val="Default"/>
        <w:numPr>
          <w:ilvl w:val="0"/>
          <w:numId w:val="22"/>
        </w:numPr>
        <w:spacing w:after="27"/>
        <w:rPr>
          <w:rFonts w:asciiTheme="minorHAnsi" w:hAnsiTheme="minorHAnsi" w:cstheme="minorHAnsi"/>
          <w:sz w:val="23"/>
          <w:szCs w:val="23"/>
        </w:rPr>
      </w:pPr>
      <w:r>
        <w:rPr>
          <w:rFonts w:asciiTheme="minorHAnsi" w:hAnsiTheme="minorHAnsi" w:cstheme="minorHAnsi"/>
          <w:sz w:val="23"/>
          <w:szCs w:val="23"/>
        </w:rPr>
        <w:t xml:space="preserve">To </w:t>
      </w:r>
      <w:r w:rsidRPr="00634248">
        <w:rPr>
          <w:rFonts w:asciiTheme="minorHAnsi" w:hAnsiTheme="minorHAnsi" w:cstheme="minorHAnsi"/>
          <w:sz w:val="23"/>
          <w:szCs w:val="23"/>
        </w:rPr>
        <w:t xml:space="preserve">proactively publish or otherwise make available as a matter of routine, information, including environmental information, which is held by the authority and falls within the classifications below. </w:t>
      </w:r>
    </w:p>
    <w:p w14:paraId="5A9CF9D4" w14:textId="77777777" w:rsidR="000A5091" w:rsidRPr="00634248" w:rsidRDefault="000A5091" w:rsidP="000A5091">
      <w:pPr>
        <w:pStyle w:val="Default"/>
        <w:numPr>
          <w:ilvl w:val="0"/>
          <w:numId w:val="22"/>
        </w:numPr>
        <w:spacing w:after="27"/>
        <w:rPr>
          <w:rFonts w:asciiTheme="minorHAnsi" w:hAnsiTheme="minorHAnsi" w:cstheme="minorHAnsi"/>
          <w:sz w:val="23"/>
          <w:szCs w:val="23"/>
        </w:rPr>
      </w:pPr>
      <w:r w:rsidRPr="00634248">
        <w:rPr>
          <w:rFonts w:asciiTheme="minorHAnsi" w:hAnsiTheme="minorHAnsi" w:cstheme="minorHAnsi"/>
          <w:sz w:val="23"/>
          <w:szCs w:val="23"/>
        </w:rPr>
        <w:t xml:space="preserve">To specify the information which is held by the authority and falls within the classifications below. </w:t>
      </w:r>
    </w:p>
    <w:p w14:paraId="532918B9" w14:textId="77777777" w:rsidR="000A5091" w:rsidRPr="00634248" w:rsidRDefault="000A5091" w:rsidP="000A5091">
      <w:pPr>
        <w:pStyle w:val="Default"/>
        <w:numPr>
          <w:ilvl w:val="0"/>
          <w:numId w:val="22"/>
        </w:numPr>
        <w:spacing w:after="27"/>
        <w:rPr>
          <w:rFonts w:asciiTheme="minorHAnsi" w:hAnsiTheme="minorHAnsi" w:cstheme="minorHAnsi"/>
          <w:sz w:val="23"/>
          <w:szCs w:val="23"/>
        </w:rPr>
      </w:pPr>
      <w:r w:rsidRPr="00634248">
        <w:rPr>
          <w:rFonts w:asciiTheme="minorHAnsi" w:hAnsiTheme="minorHAnsi" w:cstheme="minorHAnsi"/>
          <w:sz w:val="23"/>
          <w:szCs w:val="23"/>
        </w:rPr>
        <w:t xml:space="preserve">To proactively publish or otherwise make available as a matter of routine, information in line with the statements contained within this scheme. </w:t>
      </w:r>
    </w:p>
    <w:p w14:paraId="6AA661D2" w14:textId="77777777" w:rsidR="000A5091" w:rsidRPr="00634248" w:rsidRDefault="000A5091" w:rsidP="000A5091">
      <w:pPr>
        <w:pStyle w:val="Default"/>
        <w:numPr>
          <w:ilvl w:val="0"/>
          <w:numId w:val="22"/>
        </w:numPr>
        <w:spacing w:after="27"/>
        <w:rPr>
          <w:rFonts w:asciiTheme="minorHAnsi" w:hAnsiTheme="minorHAnsi" w:cstheme="minorHAnsi"/>
          <w:sz w:val="23"/>
          <w:szCs w:val="23"/>
        </w:rPr>
      </w:pPr>
      <w:r w:rsidRPr="00634248">
        <w:rPr>
          <w:rFonts w:asciiTheme="minorHAnsi" w:hAnsiTheme="minorHAnsi" w:cstheme="minorHAnsi"/>
          <w:sz w:val="23"/>
          <w:szCs w:val="23"/>
        </w:rPr>
        <w:t xml:space="preserve">To produce and publish the methods by which the specific information is made routinely available so that it can be easily identified and accessed by members of the public. </w:t>
      </w:r>
    </w:p>
    <w:p w14:paraId="0C03B5B8" w14:textId="77777777" w:rsidR="000A5091" w:rsidRPr="00634248" w:rsidRDefault="000A5091" w:rsidP="000A5091">
      <w:pPr>
        <w:pStyle w:val="Default"/>
        <w:numPr>
          <w:ilvl w:val="0"/>
          <w:numId w:val="22"/>
        </w:numPr>
        <w:spacing w:after="27"/>
        <w:rPr>
          <w:rFonts w:asciiTheme="minorHAnsi" w:hAnsiTheme="minorHAnsi" w:cstheme="minorHAnsi"/>
          <w:sz w:val="23"/>
          <w:szCs w:val="23"/>
        </w:rPr>
      </w:pPr>
      <w:r w:rsidRPr="00634248">
        <w:rPr>
          <w:rFonts w:asciiTheme="minorHAnsi" w:hAnsiTheme="minorHAnsi" w:cstheme="minorHAnsi"/>
          <w:sz w:val="23"/>
          <w:szCs w:val="23"/>
        </w:rPr>
        <w:t xml:space="preserve">To review and update on a regular basis the information the authority makes available under this scheme. </w:t>
      </w:r>
    </w:p>
    <w:p w14:paraId="055F1410" w14:textId="77777777" w:rsidR="000A5091" w:rsidRPr="00634248" w:rsidRDefault="000A5091" w:rsidP="000A5091">
      <w:pPr>
        <w:pStyle w:val="Default"/>
        <w:numPr>
          <w:ilvl w:val="0"/>
          <w:numId w:val="22"/>
        </w:numPr>
        <w:spacing w:after="27"/>
        <w:rPr>
          <w:rFonts w:asciiTheme="minorHAnsi" w:hAnsiTheme="minorHAnsi" w:cstheme="minorHAnsi"/>
          <w:sz w:val="23"/>
          <w:szCs w:val="23"/>
        </w:rPr>
      </w:pPr>
      <w:r w:rsidRPr="00634248">
        <w:rPr>
          <w:rFonts w:asciiTheme="minorHAnsi" w:hAnsiTheme="minorHAnsi" w:cstheme="minorHAnsi"/>
          <w:sz w:val="23"/>
          <w:szCs w:val="23"/>
        </w:rPr>
        <w:t xml:space="preserve">To produce a schedule of any fees charged for access to information which is made proactively available. </w:t>
      </w:r>
    </w:p>
    <w:p w14:paraId="2B91507A" w14:textId="77777777" w:rsidR="000A5091" w:rsidRPr="00634248" w:rsidRDefault="000A5091" w:rsidP="000A5091">
      <w:pPr>
        <w:pStyle w:val="Default"/>
        <w:numPr>
          <w:ilvl w:val="0"/>
          <w:numId w:val="22"/>
        </w:numPr>
        <w:spacing w:after="27"/>
        <w:rPr>
          <w:rFonts w:asciiTheme="minorHAnsi" w:hAnsiTheme="minorHAnsi" w:cstheme="minorHAnsi"/>
          <w:sz w:val="23"/>
          <w:szCs w:val="23"/>
        </w:rPr>
      </w:pPr>
      <w:r w:rsidRPr="00634248">
        <w:rPr>
          <w:rFonts w:asciiTheme="minorHAnsi" w:hAnsiTheme="minorHAnsi" w:cstheme="minorHAnsi"/>
          <w:sz w:val="23"/>
          <w:szCs w:val="23"/>
        </w:rPr>
        <w:t xml:space="preserve">To make this publication scheme available to the public. </w:t>
      </w:r>
    </w:p>
    <w:p w14:paraId="00C927AC" w14:textId="77777777" w:rsidR="000A5091" w:rsidRPr="00634248" w:rsidRDefault="000A5091" w:rsidP="000A5091">
      <w:pPr>
        <w:pStyle w:val="Default"/>
        <w:numPr>
          <w:ilvl w:val="0"/>
          <w:numId w:val="22"/>
        </w:numPr>
        <w:rPr>
          <w:rFonts w:asciiTheme="minorHAnsi" w:hAnsiTheme="minorHAnsi" w:cstheme="minorHAnsi"/>
          <w:color w:val="000000" w:themeColor="text1"/>
        </w:rPr>
      </w:pPr>
      <w:r w:rsidRPr="00634248">
        <w:rPr>
          <w:rFonts w:asciiTheme="minorHAnsi" w:hAnsiTheme="minorHAnsi" w:cstheme="minorHAnsi"/>
          <w:sz w:val="23"/>
          <w:szCs w:val="23"/>
        </w:rPr>
        <w:t xml:space="preserve">To publish any dataset held by the authority that has been requested, and any updated versions it holds, unless the authority is satisfied that it is not appropriate to do so; to publish the dataset, where reasonably practicable, in an electronic form that is capable of re-use; and, if any information in the dataset is a relevant copyright work and the public </w:t>
      </w:r>
    </w:p>
    <w:p w14:paraId="4003B2AC" w14:textId="77777777" w:rsidR="000A5091" w:rsidRPr="00634248" w:rsidRDefault="000A5091" w:rsidP="000A5091">
      <w:pPr>
        <w:pStyle w:val="ListParagraph"/>
        <w:autoSpaceDE w:val="0"/>
        <w:autoSpaceDN w:val="0"/>
        <w:adjustRightInd w:val="0"/>
        <w:rPr>
          <w:rFonts w:asciiTheme="minorHAnsi" w:hAnsiTheme="minorHAnsi" w:cstheme="minorHAnsi"/>
          <w:color w:val="000000"/>
          <w:sz w:val="23"/>
          <w:szCs w:val="23"/>
        </w:rPr>
      </w:pPr>
      <w:r w:rsidRPr="00634248">
        <w:rPr>
          <w:rFonts w:asciiTheme="minorHAnsi" w:hAnsiTheme="minorHAnsi" w:cstheme="minorHAnsi"/>
          <w:color w:val="000000"/>
          <w:sz w:val="23"/>
          <w:szCs w:val="23"/>
        </w:rPr>
        <w:t xml:space="preserve">The term ‘dataset’ is defined in section 11(5) of the Freedom of Information Act. The term ‘relevant copyright work’ is defined in section 19(8) of that Act </w:t>
      </w:r>
    </w:p>
    <w:p w14:paraId="2D85B281" w14:textId="77777777" w:rsidR="000A5091" w:rsidRDefault="000A5091" w:rsidP="00B34A54"/>
    <w:p w14:paraId="793E84BB" w14:textId="77777777" w:rsidR="00B34A54" w:rsidRDefault="00B34A54" w:rsidP="00B34A54"/>
    <w:tbl>
      <w:tblPr>
        <w:tblStyle w:val="TableGrid"/>
        <w:tblW w:w="9640" w:type="dxa"/>
        <w:tblInd w:w="-289" w:type="dxa"/>
        <w:tblLook w:val="04A0" w:firstRow="1" w:lastRow="0" w:firstColumn="1" w:lastColumn="0" w:noHBand="0" w:noVBand="1"/>
      </w:tblPr>
      <w:tblGrid>
        <w:gridCol w:w="2694"/>
        <w:gridCol w:w="5245"/>
        <w:gridCol w:w="1701"/>
      </w:tblGrid>
      <w:tr w:rsidR="00866642" w14:paraId="00A3FB12" w14:textId="77777777" w:rsidTr="00391F20">
        <w:tc>
          <w:tcPr>
            <w:tcW w:w="2694" w:type="dxa"/>
          </w:tcPr>
          <w:p w14:paraId="6E76F172" w14:textId="77777777" w:rsidR="00866642" w:rsidRPr="00B34A54" w:rsidRDefault="00866642" w:rsidP="006F7021">
            <w:pPr>
              <w:jc w:val="center"/>
              <w:rPr>
                <w:rFonts w:asciiTheme="minorHAnsi" w:hAnsiTheme="minorHAnsi" w:cstheme="minorHAnsi"/>
                <w:b/>
              </w:rPr>
            </w:pPr>
            <w:r>
              <w:rPr>
                <w:b/>
              </w:rPr>
              <w:t>Information</w:t>
            </w:r>
          </w:p>
        </w:tc>
        <w:tc>
          <w:tcPr>
            <w:tcW w:w="5245" w:type="dxa"/>
          </w:tcPr>
          <w:p w14:paraId="64198864" w14:textId="77777777" w:rsidR="00866642" w:rsidRPr="00B34A54" w:rsidRDefault="00866642" w:rsidP="00B34A54">
            <w:pPr>
              <w:jc w:val="center"/>
              <w:rPr>
                <w:b/>
              </w:rPr>
            </w:pPr>
            <w:r w:rsidRPr="00B34A54">
              <w:rPr>
                <w:b/>
              </w:rPr>
              <w:t>How to obtain the information</w:t>
            </w:r>
          </w:p>
        </w:tc>
        <w:tc>
          <w:tcPr>
            <w:tcW w:w="1701" w:type="dxa"/>
          </w:tcPr>
          <w:p w14:paraId="42924669" w14:textId="77777777" w:rsidR="00866642" w:rsidRPr="00B34A54" w:rsidRDefault="00866642" w:rsidP="00B34A54">
            <w:pPr>
              <w:jc w:val="center"/>
              <w:rPr>
                <w:b/>
              </w:rPr>
            </w:pPr>
            <w:r>
              <w:rPr>
                <w:b/>
              </w:rPr>
              <w:t>Cost</w:t>
            </w:r>
          </w:p>
        </w:tc>
      </w:tr>
      <w:tr w:rsidR="00866642" w14:paraId="0FD580C0" w14:textId="77777777" w:rsidTr="00391F20">
        <w:tc>
          <w:tcPr>
            <w:tcW w:w="9640" w:type="dxa"/>
            <w:gridSpan w:val="3"/>
          </w:tcPr>
          <w:p w14:paraId="2DE39B9C" w14:textId="77777777" w:rsidR="00866642" w:rsidRDefault="00866642" w:rsidP="00B34A54">
            <w:pPr>
              <w:rPr>
                <w:b/>
              </w:rPr>
            </w:pPr>
            <w:r>
              <w:rPr>
                <w:b/>
              </w:rPr>
              <w:t>CLASS ONE</w:t>
            </w:r>
          </w:p>
        </w:tc>
      </w:tr>
      <w:tr w:rsidR="00866642" w14:paraId="111819A8" w14:textId="77777777" w:rsidTr="00391F20">
        <w:tc>
          <w:tcPr>
            <w:tcW w:w="9640" w:type="dxa"/>
            <w:gridSpan w:val="3"/>
          </w:tcPr>
          <w:p w14:paraId="0CB8F2E6" w14:textId="77777777" w:rsidR="00866642" w:rsidRPr="00B34A54" w:rsidRDefault="00866642" w:rsidP="00B34A54">
            <w:pPr>
              <w:rPr>
                <w:b/>
              </w:rPr>
            </w:pPr>
            <w:r w:rsidRPr="00B34A54">
              <w:rPr>
                <w:b/>
              </w:rPr>
              <w:t>Who we are and what we do</w:t>
            </w:r>
          </w:p>
          <w:p w14:paraId="2E4B12AC" w14:textId="77777777" w:rsidR="00866642" w:rsidRPr="00B34A54" w:rsidRDefault="00866642" w:rsidP="00B34A54">
            <w:pPr>
              <w:rPr>
                <w:b/>
              </w:rPr>
            </w:pPr>
            <w:r>
              <w:t>Organisational information, locations and contacts, constitutional and legal governance</w:t>
            </w:r>
          </w:p>
        </w:tc>
      </w:tr>
      <w:tr w:rsidR="00866642" w14:paraId="3DDE6F81" w14:textId="77777777" w:rsidTr="00391F20">
        <w:tc>
          <w:tcPr>
            <w:tcW w:w="2694" w:type="dxa"/>
          </w:tcPr>
          <w:p w14:paraId="649CF099" w14:textId="77777777" w:rsidR="00866642" w:rsidRDefault="00866642" w:rsidP="00B34A54">
            <w:pPr>
              <w:rPr>
                <w:rFonts w:asciiTheme="minorHAnsi" w:hAnsiTheme="minorHAnsi" w:cstheme="minorHAnsi"/>
              </w:rPr>
            </w:pPr>
            <w:r w:rsidRPr="00B34A54">
              <w:rPr>
                <w:rFonts w:asciiTheme="minorHAnsi" w:hAnsiTheme="minorHAnsi" w:cstheme="minorHAnsi"/>
              </w:rPr>
              <w:t xml:space="preserve">Who we are </w:t>
            </w:r>
          </w:p>
        </w:tc>
        <w:tc>
          <w:tcPr>
            <w:tcW w:w="5245" w:type="dxa"/>
          </w:tcPr>
          <w:p w14:paraId="73C7065E" w14:textId="77777777" w:rsidR="00866642" w:rsidRDefault="00866642" w:rsidP="00B34A54">
            <w:r>
              <w:t>School website:</w:t>
            </w:r>
          </w:p>
          <w:p w14:paraId="354C3225" w14:textId="7A192342" w:rsidR="00866642" w:rsidRDefault="00042332" w:rsidP="00B34A54">
            <w:pPr>
              <w:rPr>
                <w:rFonts w:asciiTheme="minorHAnsi" w:hAnsiTheme="minorHAnsi" w:cstheme="minorHAnsi"/>
              </w:rPr>
            </w:pPr>
            <w:r>
              <w:rPr>
                <w:rFonts w:asciiTheme="minorHAnsi" w:hAnsiTheme="minorHAnsi" w:cstheme="minorHAnsi"/>
              </w:rPr>
              <w:t>Ashmountprimaryschool.co.uk</w:t>
            </w:r>
          </w:p>
          <w:p w14:paraId="472C81CB" w14:textId="77777777" w:rsidR="00866642" w:rsidRDefault="00866642" w:rsidP="00B34A54">
            <w:pPr>
              <w:rPr>
                <w:rFonts w:asciiTheme="minorHAnsi" w:hAnsiTheme="minorHAnsi" w:cstheme="minorHAnsi"/>
              </w:rPr>
            </w:pPr>
            <w:r>
              <w:rPr>
                <w:rFonts w:asciiTheme="minorHAnsi" w:hAnsiTheme="minorHAnsi" w:cstheme="minorHAnsi"/>
              </w:rPr>
              <w:t>Hard copy: available on request from the school office</w:t>
            </w:r>
          </w:p>
        </w:tc>
        <w:tc>
          <w:tcPr>
            <w:tcW w:w="1701" w:type="dxa"/>
          </w:tcPr>
          <w:p w14:paraId="117C261C" w14:textId="77777777" w:rsidR="00866642" w:rsidRDefault="00866642" w:rsidP="00B34A54">
            <w:r>
              <w:t>Free</w:t>
            </w:r>
          </w:p>
          <w:p w14:paraId="62CEC015" w14:textId="77777777" w:rsidR="00866642" w:rsidRDefault="00866642" w:rsidP="00B34A54"/>
          <w:p w14:paraId="30ABE382" w14:textId="77777777" w:rsidR="00866642" w:rsidRDefault="00866642" w:rsidP="00B34A54"/>
          <w:p w14:paraId="4D43D20F" w14:textId="77777777" w:rsidR="00866642" w:rsidRDefault="006D36DB" w:rsidP="00B34A54">
            <w:r>
              <w:t>£0.05</w:t>
            </w:r>
            <w:r w:rsidR="00866642">
              <w:t xml:space="preserve"> per page</w:t>
            </w:r>
          </w:p>
        </w:tc>
      </w:tr>
      <w:tr w:rsidR="00866642" w14:paraId="7949F14C" w14:textId="77777777" w:rsidTr="00391F20">
        <w:tc>
          <w:tcPr>
            <w:tcW w:w="2694" w:type="dxa"/>
          </w:tcPr>
          <w:p w14:paraId="19686A7A" w14:textId="77777777" w:rsidR="00866642" w:rsidRDefault="00866642" w:rsidP="00B34A54">
            <w:pPr>
              <w:rPr>
                <w:rFonts w:asciiTheme="minorHAnsi" w:hAnsiTheme="minorHAnsi" w:cstheme="minorHAnsi"/>
              </w:rPr>
            </w:pPr>
            <w:r>
              <w:rPr>
                <w:rFonts w:asciiTheme="minorHAnsi" w:hAnsiTheme="minorHAnsi" w:cstheme="minorHAnsi"/>
              </w:rPr>
              <w:t>W</w:t>
            </w:r>
            <w:r w:rsidRPr="00B34A54">
              <w:rPr>
                <w:rFonts w:asciiTheme="minorHAnsi" w:hAnsiTheme="minorHAnsi" w:cstheme="minorHAnsi"/>
              </w:rPr>
              <w:t>hat we do</w:t>
            </w:r>
          </w:p>
        </w:tc>
        <w:tc>
          <w:tcPr>
            <w:tcW w:w="5245" w:type="dxa"/>
          </w:tcPr>
          <w:p w14:paraId="55C99027" w14:textId="77777777" w:rsidR="00866642" w:rsidRPr="00B34A54" w:rsidRDefault="00866642" w:rsidP="00B34A54">
            <w:r>
              <w:t>School website:</w:t>
            </w:r>
          </w:p>
          <w:p w14:paraId="7FFABB4F" w14:textId="5A6992AC" w:rsidR="0007271F" w:rsidRDefault="00042332" w:rsidP="0007271F">
            <w:pPr>
              <w:rPr>
                <w:rFonts w:asciiTheme="minorHAnsi" w:hAnsiTheme="minorHAnsi" w:cstheme="minorHAnsi"/>
              </w:rPr>
            </w:pPr>
            <w:r>
              <w:rPr>
                <w:rFonts w:asciiTheme="minorHAnsi" w:hAnsiTheme="minorHAnsi" w:cstheme="minorHAnsi"/>
              </w:rPr>
              <w:t>Ashmountprimaryschool.co.uk</w:t>
            </w:r>
          </w:p>
          <w:p w14:paraId="537F4542" w14:textId="77777777" w:rsidR="00866642" w:rsidRDefault="00866642" w:rsidP="00B34A54">
            <w:pPr>
              <w:rPr>
                <w:rFonts w:asciiTheme="minorHAnsi" w:hAnsiTheme="minorHAnsi" w:cstheme="minorHAnsi"/>
              </w:rPr>
            </w:pPr>
            <w:r>
              <w:rPr>
                <w:rFonts w:asciiTheme="minorHAnsi" w:hAnsiTheme="minorHAnsi" w:cstheme="minorHAnsi"/>
              </w:rPr>
              <w:t>Hard copy: available on request from the school office</w:t>
            </w:r>
          </w:p>
        </w:tc>
        <w:tc>
          <w:tcPr>
            <w:tcW w:w="1701" w:type="dxa"/>
          </w:tcPr>
          <w:p w14:paraId="5490D243" w14:textId="77777777" w:rsidR="00866642" w:rsidRDefault="006D36DB" w:rsidP="00B34A54">
            <w:r>
              <w:t>Free</w:t>
            </w:r>
          </w:p>
          <w:p w14:paraId="52DF33A6" w14:textId="77777777" w:rsidR="006D36DB" w:rsidRDefault="006D36DB" w:rsidP="00B34A54"/>
          <w:p w14:paraId="57CD42F1" w14:textId="77777777" w:rsidR="006D36DB" w:rsidRDefault="006D36DB" w:rsidP="00B34A54"/>
          <w:p w14:paraId="788DF702" w14:textId="77777777" w:rsidR="006D36DB" w:rsidRDefault="006D36DB" w:rsidP="00B34A54">
            <w:r>
              <w:t>£0.05 per page</w:t>
            </w:r>
          </w:p>
        </w:tc>
      </w:tr>
      <w:tr w:rsidR="00866642" w14:paraId="4898C71C" w14:textId="77777777" w:rsidTr="00391F20">
        <w:tc>
          <w:tcPr>
            <w:tcW w:w="2694" w:type="dxa"/>
          </w:tcPr>
          <w:p w14:paraId="24BAEE44" w14:textId="77777777" w:rsidR="00866642" w:rsidRDefault="00866642" w:rsidP="00E65D1C">
            <w:pPr>
              <w:rPr>
                <w:rFonts w:asciiTheme="minorHAnsi" w:hAnsiTheme="minorHAnsi" w:cstheme="minorHAnsi"/>
              </w:rPr>
            </w:pPr>
            <w:r w:rsidRPr="002B6573">
              <w:rPr>
                <w:rFonts w:asciiTheme="minorHAnsi" w:hAnsiTheme="minorHAnsi" w:cstheme="minorHAnsi"/>
              </w:rPr>
              <w:t>Who’s who</w:t>
            </w:r>
            <w:r>
              <w:rPr>
                <w:rFonts w:asciiTheme="minorHAnsi" w:hAnsiTheme="minorHAnsi" w:cstheme="minorHAnsi"/>
              </w:rPr>
              <w:t>: teachers and admin team</w:t>
            </w:r>
          </w:p>
        </w:tc>
        <w:tc>
          <w:tcPr>
            <w:tcW w:w="5245" w:type="dxa"/>
          </w:tcPr>
          <w:p w14:paraId="325371B5" w14:textId="77777777" w:rsidR="00866642" w:rsidRDefault="00866642" w:rsidP="00B34A54">
            <w:pPr>
              <w:rPr>
                <w:rFonts w:asciiTheme="minorHAnsi" w:hAnsiTheme="minorHAnsi" w:cstheme="minorHAnsi"/>
              </w:rPr>
            </w:pPr>
            <w:r>
              <w:t>School website:</w:t>
            </w:r>
          </w:p>
          <w:p w14:paraId="50F0C12E" w14:textId="35C5104F" w:rsidR="0007271F" w:rsidRDefault="00042332" w:rsidP="0007271F">
            <w:pPr>
              <w:rPr>
                <w:rFonts w:asciiTheme="minorHAnsi" w:hAnsiTheme="minorHAnsi" w:cstheme="minorHAnsi"/>
              </w:rPr>
            </w:pPr>
            <w:r>
              <w:rPr>
                <w:rFonts w:asciiTheme="minorHAnsi" w:hAnsiTheme="minorHAnsi" w:cstheme="minorHAnsi"/>
              </w:rPr>
              <w:t>Ashmountprimaryschool.co.uk</w:t>
            </w:r>
            <w:r w:rsidR="0007271F">
              <w:rPr>
                <w:rFonts w:asciiTheme="minorHAnsi" w:hAnsiTheme="minorHAnsi" w:cstheme="minorHAnsi"/>
              </w:rPr>
              <w:t xml:space="preserve"> </w:t>
            </w:r>
          </w:p>
          <w:p w14:paraId="538A32A9" w14:textId="77777777" w:rsidR="00866642" w:rsidRDefault="00866642" w:rsidP="002B6573">
            <w:pPr>
              <w:rPr>
                <w:rFonts w:asciiTheme="minorHAnsi" w:hAnsiTheme="minorHAnsi" w:cstheme="minorHAnsi"/>
              </w:rPr>
            </w:pPr>
            <w:r>
              <w:rPr>
                <w:rFonts w:asciiTheme="minorHAnsi" w:hAnsiTheme="minorHAnsi" w:cstheme="minorHAnsi"/>
              </w:rPr>
              <w:lastRenderedPageBreak/>
              <w:t>Hard copy: available on request from the school office</w:t>
            </w:r>
          </w:p>
        </w:tc>
        <w:tc>
          <w:tcPr>
            <w:tcW w:w="1701" w:type="dxa"/>
          </w:tcPr>
          <w:p w14:paraId="77C64E2A" w14:textId="77777777" w:rsidR="00866642" w:rsidRDefault="006D36DB" w:rsidP="00B34A54">
            <w:r>
              <w:lastRenderedPageBreak/>
              <w:t>Free</w:t>
            </w:r>
          </w:p>
          <w:p w14:paraId="0DB19A1F" w14:textId="77777777" w:rsidR="006D36DB" w:rsidRDefault="006D36DB" w:rsidP="00B34A54"/>
          <w:p w14:paraId="71724A49" w14:textId="77777777" w:rsidR="006D36DB" w:rsidRDefault="006D36DB" w:rsidP="00B34A54">
            <w:r>
              <w:lastRenderedPageBreak/>
              <w:t>£0.05 per page</w:t>
            </w:r>
          </w:p>
        </w:tc>
      </w:tr>
      <w:tr w:rsidR="00866642" w14:paraId="6A153257" w14:textId="77777777" w:rsidTr="00391F20">
        <w:tc>
          <w:tcPr>
            <w:tcW w:w="2694" w:type="dxa"/>
          </w:tcPr>
          <w:p w14:paraId="281B48ED" w14:textId="77777777" w:rsidR="00866642" w:rsidRPr="002B6573" w:rsidRDefault="00866642" w:rsidP="00E65D1C">
            <w:pPr>
              <w:rPr>
                <w:rFonts w:asciiTheme="minorHAnsi" w:hAnsiTheme="minorHAnsi" w:cstheme="minorHAnsi"/>
              </w:rPr>
            </w:pPr>
            <w:r w:rsidRPr="002B6573">
              <w:rPr>
                <w:rFonts w:asciiTheme="minorHAnsi" w:hAnsiTheme="minorHAnsi" w:cstheme="minorHAnsi"/>
              </w:rPr>
              <w:lastRenderedPageBreak/>
              <w:t>Who’s who</w:t>
            </w:r>
            <w:r>
              <w:rPr>
                <w:rFonts w:asciiTheme="minorHAnsi" w:hAnsiTheme="minorHAnsi" w:cstheme="minorHAnsi"/>
              </w:rPr>
              <w:t>: school governors and the basis of their appointment</w:t>
            </w:r>
          </w:p>
        </w:tc>
        <w:tc>
          <w:tcPr>
            <w:tcW w:w="5245" w:type="dxa"/>
          </w:tcPr>
          <w:p w14:paraId="39C97813" w14:textId="77777777" w:rsidR="00866642" w:rsidRDefault="00866642" w:rsidP="002B6573">
            <w:pPr>
              <w:rPr>
                <w:rFonts w:asciiTheme="minorHAnsi" w:hAnsiTheme="minorHAnsi" w:cstheme="minorHAnsi"/>
              </w:rPr>
            </w:pPr>
            <w:r>
              <w:t>School website:</w:t>
            </w:r>
          </w:p>
          <w:p w14:paraId="3F2FE8BD" w14:textId="7511FA42" w:rsidR="0007271F" w:rsidRDefault="00042332" w:rsidP="0007271F">
            <w:pPr>
              <w:rPr>
                <w:rFonts w:asciiTheme="minorHAnsi" w:hAnsiTheme="minorHAnsi" w:cstheme="minorHAnsi"/>
              </w:rPr>
            </w:pPr>
            <w:r>
              <w:rPr>
                <w:rFonts w:asciiTheme="minorHAnsi" w:hAnsiTheme="minorHAnsi" w:cstheme="minorHAnsi"/>
              </w:rPr>
              <w:t>Ashmountprimaryschool.co.uk</w:t>
            </w:r>
            <w:r w:rsidR="0007271F">
              <w:rPr>
                <w:rFonts w:asciiTheme="minorHAnsi" w:hAnsiTheme="minorHAnsi" w:cstheme="minorHAnsi"/>
              </w:rPr>
              <w:t xml:space="preserve"> </w:t>
            </w:r>
          </w:p>
          <w:p w14:paraId="6A1E6089" w14:textId="77777777" w:rsidR="00866642" w:rsidRDefault="00866642" w:rsidP="002B6573">
            <w:r>
              <w:rPr>
                <w:rFonts w:asciiTheme="minorHAnsi" w:hAnsiTheme="minorHAnsi" w:cstheme="minorHAnsi"/>
              </w:rPr>
              <w:t>Hard copy: available on request from the school office</w:t>
            </w:r>
          </w:p>
        </w:tc>
        <w:tc>
          <w:tcPr>
            <w:tcW w:w="1701" w:type="dxa"/>
          </w:tcPr>
          <w:p w14:paraId="2A6A63C7" w14:textId="77777777" w:rsidR="00866642" w:rsidRDefault="006D36DB" w:rsidP="002B6573">
            <w:r>
              <w:t>Free</w:t>
            </w:r>
          </w:p>
          <w:p w14:paraId="4E829FD6" w14:textId="77777777" w:rsidR="006D36DB" w:rsidRDefault="006D36DB" w:rsidP="002B6573"/>
          <w:p w14:paraId="591A8961" w14:textId="77777777" w:rsidR="006D36DB" w:rsidRDefault="006D36DB" w:rsidP="002B6573">
            <w:r>
              <w:t>£0.05 per page</w:t>
            </w:r>
          </w:p>
        </w:tc>
      </w:tr>
      <w:tr w:rsidR="00866642" w14:paraId="63D4D34E" w14:textId="77777777" w:rsidTr="00391F20">
        <w:tc>
          <w:tcPr>
            <w:tcW w:w="2694" w:type="dxa"/>
          </w:tcPr>
          <w:p w14:paraId="4A392738" w14:textId="77777777" w:rsidR="00866642" w:rsidRPr="002B6573" w:rsidRDefault="00866642" w:rsidP="002B6573">
            <w:pPr>
              <w:rPr>
                <w:rFonts w:asciiTheme="minorHAnsi" w:hAnsiTheme="minorHAnsi" w:cstheme="minorHAnsi"/>
              </w:rPr>
            </w:pPr>
            <w:r>
              <w:t>Contact details</w:t>
            </w:r>
          </w:p>
        </w:tc>
        <w:tc>
          <w:tcPr>
            <w:tcW w:w="5245" w:type="dxa"/>
          </w:tcPr>
          <w:p w14:paraId="2C398FC5" w14:textId="00C6592B" w:rsidR="00866642" w:rsidRDefault="0007271F" w:rsidP="002B6573">
            <w:r>
              <w:t>School Website:</w:t>
            </w:r>
          </w:p>
          <w:p w14:paraId="54576B8F" w14:textId="7A7F04DD" w:rsidR="0007271F" w:rsidRPr="0007271F" w:rsidRDefault="00042332" w:rsidP="002B6573">
            <w:pPr>
              <w:rPr>
                <w:rFonts w:asciiTheme="minorHAnsi" w:hAnsiTheme="minorHAnsi" w:cstheme="minorHAnsi"/>
              </w:rPr>
            </w:pPr>
            <w:r>
              <w:rPr>
                <w:rFonts w:asciiTheme="minorHAnsi" w:hAnsiTheme="minorHAnsi" w:cstheme="minorHAnsi"/>
              </w:rPr>
              <w:t>Ashmountprimaryschool.co.uk</w:t>
            </w:r>
            <w:r w:rsidRPr="0007271F">
              <w:rPr>
                <w:rFonts w:asciiTheme="minorHAnsi" w:hAnsiTheme="minorHAnsi" w:cstheme="minorHAnsi"/>
                <w:highlight w:val="yellow"/>
              </w:rPr>
              <w:t xml:space="preserve"> </w:t>
            </w:r>
            <w:r w:rsidR="0007271F">
              <w:rPr>
                <w:rFonts w:asciiTheme="minorHAnsi" w:hAnsiTheme="minorHAnsi" w:cstheme="minorHAnsi"/>
              </w:rPr>
              <w:t xml:space="preserve"> </w:t>
            </w:r>
          </w:p>
          <w:p w14:paraId="374D5494" w14:textId="4FF72B6A" w:rsidR="006D36DB" w:rsidRDefault="006D36DB" w:rsidP="002B6573">
            <w:r>
              <w:rPr>
                <w:rFonts w:asciiTheme="minorHAnsi" w:hAnsiTheme="minorHAnsi" w:cstheme="minorHAnsi"/>
              </w:rPr>
              <w:t>Hard copy: available on request from the school office</w:t>
            </w:r>
          </w:p>
        </w:tc>
        <w:tc>
          <w:tcPr>
            <w:tcW w:w="1701" w:type="dxa"/>
          </w:tcPr>
          <w:p w14:paraId="2CB28DB4" w14:textId="77777777" w:rsidR="00866642" w:rsidRDefault="006D36DB" w:rsidP="002B6573">
            <w:r>
              <w:t>Free</w:t>
            </w:r>
          </w:p>
          <w:p w14:paraId="58F3075C" w14:textId="77777777" w:rsidR="006D36DB" w:rsidRDefault="006D36DB" w:rsidP="002B6573"/>
          <w:p w14:paraId="7E6E2D82" w14:textId="77777777" w:rsidR="006D36DB" w:rsidRDefault="006D36DB" w:rsidP="002B6573">
            <w:r>
              <w:t>£0.05 per page</w:t>
            </w:r>
          </w:p>
        </w:tc>
      </w:tr>
      <w:tr w:rsidR="00866642" w14:paraId="0800A658" w14:textId="77777777" w:rsidTr="00391F20">
        <w:tc>
          <w:tcPr>
            <w:tcW w:w="2694" w:type="dxa"/>
          </w:tcPr>
          <w:p w14:paraId="76BB3392" w14:textId="77777777" w:rsidR="00866642" w:rsidRDefault="00866642" w:rsidP="002B6573">
            <w:r>
              <w:t>Named contact details (including Headteacher)</w:t>
            </w:r>
          </w:p>
        </w:tc>
        <w:tc>
          <w:tcPr>
            <w:tcW w:w="5245" w:type="dxa"/>
          </w:tcPr>
          <w:p w14:paraId="06B658E3" w14:textId="43292D9A" w:rsidR="00866642" w:rsidRDefault="00866642" w:rsidP="002B6573">
            <w:r>
              <w:t>School website</w:t>
            </w:r>
            <w:r w:rsidR="00B03831">
              <w:t xml:space="preserve"> (home page)</w:t>
            </w:r>
            <w:r>
              <w:t>:</w:t>
            </w:r>
          </w:p>
          <w:p w14:paraId="3487DA10" w14:textId="7B166EEE" w:rsidR="0007271F" w:rsidRDefault="0007271F" w:rsidP="0007271F">
            <w:pPr>
              <w:rPr>
                <w:rFonts w:asciiTheme="minorHAnsi" w:hAnsiTheme="minorHAnsi" w:cstheme="minorHAnsi"/>
              </w:rPr>
            </w:pPr>
            <w:r>
              <w:rPr>
                <w:rFonts w:asciiTheme="minorHAnsi" w:hAnsiTheme="minorHAnsi" w:cstheme="minorHAnsi"/>
              </w:rPr>
              <w:t xml:space="preserve"> </w:t>
            </w:r>
            <w:r w:rsidR="00042332">
              <w:rPr>
                <w:rFonts w:asciiTheme="minorHAnsi" w:hAnsiTheme="minorHAnsi" w:cstheme="minorHAnsi"/>
              </w:rPr>
              <w:t>Ashmountprimaryschool.co.uk</w:t>
            </w:r>
          </w:p>
          <w:p w14:paraId="73E71FB5" w14:textId="77777777" w:rsidR="006D36DB" w:rsidRDefault="006D36DB" w:rsidP="00E65D1C">
            <w:r>
              <w:rPr>
                <w:rFonts w:asciiTheme="minorHAnsi" w:hAnsiTheme="minorHAnsi" w:cstheme="minorHAnsi"/>
              </w:rPr>
              <w:t>Hard copy: available on request from the school office</w:t>
            </w:r>
          </w:p>
        </w:tc>
        <w:tc>
          <w:tcPr>
            <w:tcW w:w="1701" w:type="dxa"/>
          </w:tcPr>
          <w:p w14:paraId="04B84F07" w14:textId="77777777" w:rsidR="00866642" w:rsidRDefault="006D36DB" w:rsidP="002B6573">
            <w:r>
              <w:t>Free</w:t>
            </w:r>
          </w:p>
          <w:p w14:paraId="2DBC8527" w14:textId="77777777" w:rsidR="006D36DB" w:rsidRDefault="006D36DB" w:rsidP="002B6573"/>
          <w:p w14:paraId="344CF931" w14:textId="77777777" w:rsidR="006D36DB" w:rsidRDefault="006D36DB" w:rsidP="002B6573">
            <w:r>
              <w:t>£0.05 per page</w:t>
            </w:r>
          </w:p>
        </w:tc>
      </w:tr>
      <w:tr w:rsidR="00866642" w14:paraId="6FEAAA93" w14:textId="77777777" w:rsidTr="00391F20">
        <w:tc>
          <w:tcPr>
            <w:tcW w:w="2694" w:type="dxa"/>
          </w:tcPr>
          <w:p w14:paraId="1BFA33C5" w14:textId="77777777" w:rsidR="00866642" w:rsidRDefault="00866642" w:rsidP="006F7021">
            <w:r>
              <w:t xml:space="preserve">School prospectus </w:t>
            </w:r>
          </w:p>
        </w:tc>
        <w:tc>
          <w:tcPr>
            <w:tcW w:w="5245" w:type="dxa"/>
          </w:tcPr>
          <w:p w14:paraId="68A0D013" w14:textId="77777777" w:rsidR="00866642" w:rsidRDefault="00866642" w:rsidP="002B6573">
            <w:r>
              <w:t>School website:</w:t>
            </w:r>
          </w:p>
          <w:p w14:paraId="5AC55900" w14:textId="2A8FC051" w:rsidR="0007271F" w:rsidRDefault="00042332" w:rsidP="0007271F">
            <w:pPr>
              <w:rPr>
                <w:rFonts w:asciiTheme="minorHAnsi" w:hAnsiTheme="minorHAnsi" w:cstheme="minorHAnsi"/>
              </w:rPr>
            </w:pPr>
            <w:r>
              <w:rPr>
                <w:rFonts w:asciiTheme="minorHAnsi" w:hAnsiTheme="minorHAnsi" w:cstheme="minorHAnsi"/>
              </w:rPr>
              <w:t>Ashmountprimaryschool.co.uk</w:t>
            </w:r>
          </w:p>
          <w:p w14:paraId="57E4F91D" w14:textId="77777777" w:rsidR="006D36DB" w:rsidRDefault="006D36DB" w:rsidP="002B6573">
            <w:r>
              <w:rPr>
                <w:rFonts w:asciiTheme="minorHAnsi" w:hAnsiTheme="minorHAnsi" w:cstheme="minorHAnsi"/>
              </w:rPr>
              <w:t>Hard copy: available on request from the school office</w:t>
            </w:r>
          </w:p>
        </w:tc>
        <w:tc>
          <w:tcPr>
            <w:tcW w:w="1701" w:type="dxa"/>
          </w:tcPr>
          <w:p w14:paraId="06359F49" w14:textId="77777777" w:rsidR="00866642" w:rsidRDefault="006D36DB" w:rsidP="002B6573">
            <w:r>
              <w:t>Free</w:t>
            </w:r>
          </w:p>
          <w:p w14:paraId="522C6D83" w14:textId="77777777" w:rsidR="006D36DB" w:rsidRDefault="006D36DB" w:rsidP="002B6573"/>
          <w:p w14:paraId="0D722B10" w14:textId="77777777" w:rsidR="006D36DB" w:rsidRDefault="006D36DB" w:rsidP="002B6573">
            <w:r>
              <w:t>£0.05 per page</w:t>
            </w:r>
          </w:p>
        </w:tc>
      </w:tr>
      <w:tr w:rsidR="00866642" w14:paraId="748D961D" w14:textId="77777777" w:rsidTr="00391F20">
        <w:tc>
          <w:tcPr>
            <w:tcW w:w="2694" w:type="dxa"/>
          </w:tcPr>
          <w:p w14:paraId="189EB839" w14:textId="77777777" w:rsidR="00866642" w:rsidRDefault="00866642" w:rsidP="002B6573">
            <w:r>
              <w:t>Staffing structure</w:t>
            </w:r>
          </w:p>
        </w:tc>
        <w:tc>
          <w:tcPr>
            <w:tcW w:w="5245" w:type="dxa"/>
          </w:tcPr>
          <w:p w14:paraId="1C0E2F10" w14:textId="77777777" w:rsidR="00866642" w:rsidRDefault="00866642" w:rsidP="002B6573">
            <w:r>
              <w:t>School website:</w:t>
            </w:r>
          </w:p>
          <w:p w14:paraId="5FF42FE3" w14:textId="0D232F5C" w:rsidR="0007271F" w:rsidRDefault="00042332" w:rsidP="0007271F">
            <w:pPr>
              <w:rPr>
                <w:rFonts w:asciiTheme="minorHAnsi" w:hAnsiTheme="minorHAnsi" w:cstheme="minorHAnsi"/>
              </w:rPr>
            </w:pPr>
            <w:r>
              <w:rPr>
                <w:rFonts w:asciiTheme="minorHAnsi" w:hAnsiTheme="minorHAnsi" w:cstheme="minorHAnsi"/>
              </w:rPr>
              <w:t>Ashmountprimaryschool.co.uk</w:t>
            </w:r>
          </w:p>
          <w:p w14:paraId="3EA6FE7A" w14:textId="77777777" w:rsidR="006D36DB" w:rsidRDefault="006D36DB" w:rsidP="006F7021">
            <w:r>
              <w:rPr>
                <w:rFonts w:asciiTheme="minorHAnsi" w:hAnsiTheme="minorHAnsi" w:cstheme="minorHAnsi"/>
              </w:rPr>
              <w:t>Hard copy: available on request from the school office</w:t>
            </w:r>
          </w:p>
        </w:tc>
        <w:tc>
          <w:tcPr>
            <w:tcW w:w="1701" w:type="dxa"/>
          </w:tcPr>
          <w:p w14:paraId="277D65D7" w14:textId="77777777" w:rsidR="00866642" w:rsidRDefault="006D36DB" w:rsidP="002B6573">
            <w:r>
              <w:t>Free</w:t>
            </w:r>
          </w:p>
          <w:p w14:paraId="10B8A294" w14:textId="77777777" w:rsidR="006D36DB" w:rsidRDefault="006D36DB" w:rsidP="002B6573"/>
          <w:p w14:paraId="1641C775" w14:textId="77777777" w:rsidR="006D36DB" w:rsidRDefault="006D36DB" w:rsidP="002B6573">
            <w:r>
              <w:t>£0.05 per page</w:t>
            </w:r>
          </w:p>
        </w:tc>
      </w:tr>
      <w:tr w:rsidR="00866642" w14:paraId="1A51A055" w14:textId="77777777" w:rsidTr="00391F20">
        <w:tc>
          <w:tcPr>
            <w:tcW w:w="2694" w:type="dxa"/>
          </w:tcPr>
          <w:p w14:paraId="76C4C2BB" w14:textId="77777777" w:rsidR="00866642" w:rsidRDefault="00866642" w:rsidP="002B6573">
            <w:r>
              <w:t>School session times and term dates</w:t>
            </w:r>
          </w:p>
        </w:tc>
        <w:tc>
          <w:tcPr>
            <w:tcW w:w="5245" w:type="dxa"/>
          </w:tcPr>
          <w:p w14:paraId="678ADEBC" w14:textId="77777777" w:rsidR="0007271F" w:rsidRDefault="0007271F" w:rsidP="0007271F">
            <w:r>
              <w:t>School website:</w:t>
            </w:r>
          </w:p>
          <w:p w14:paraId="117C63B7" w14:textId="77777777" w:rsidR="00042332" w:rsidRDefault="00042332" w:rsidP="0007271F">
            <w:pPr>
              <w:rPr>
                <w:rFonts w:asciiTheme="minorHAnsi" w:hAnsiTheme="minorHAnsi" w:cstheme="minorHAnsi"/>
              </w:rPr>
            </w:pPr>
            <w:r>
              <w:rPr>
                <w:rFonts w:asciiTheme="minorHAnsi" w:hAnsiTheme="minorHAnsi" w:cstheme="minorHAnsi"/>
              </w:rPr>
              <w:t xml:space="preserve">Ashmountprimaryschool.co.uk </w:t>
            </w:r>
          </w:p>
          <w:p w14:paraId="58FB4F19" w14:textId="7ADD290A" w:rsidR="006D36DB" w:rsidRDefault="0007271F" w:rsidP="0007271F">
            <w:r>
              <w:rPr>
                <w:rFonts w:asciiTheme="minorHAnsi" w:hAnsiTheme="minorHAnsi" w:cstheme="minorHAnsi"/>
              </w:rPr>
              <w:t>Hard copy: available on request from the school office</w:t>
            </w:r>
          </w:p>
        </w:tc>
        <w:tc>
          <w:tcPr>
            <w:tcW w:w="1701" w:type="dxa"/>
          </w:tcPr>
          <w:p w14:paraId="3C16543D" w14:textId="77777777" w:rsidR="00866642" w:rsidRDefault="006D36DB" w:rsidP="00E65D1C">
            <w:r>
              <w:t>Free</w:t>
            </w:r>
          </w:p>
          <w:p w14:paraId="3FAA800D" w14:textId="77777777" w:rsidR="006D36DB" w:rsidRDefault="006D36DB" w:rsidP="00E65D1C"/>
          <w:p w14:paraId="0AFF4F0A" w14:textId="77777777" w:rsidR="006D36DB" w:rsidRDefault="006D36DB" w:rsidP="00E65D1C"/>
          <w:p w14:paraId="7F87DDB7" w14:textId="77777777" w:rsidR="006D36DB" w:rsidRDefault="006D36DB" w:rsidP="00E65D1C">
            <w:r>
              <w:t>£0.05 per page</w:t>
            </w:r>
          </w:p>
        </w:tc>
      </w:tr>
      <w:tr w:rsidR="00866642" w14:paraId="3E4434F3" w14:textId="77777777" w:rsidTr="00391F20">
        <w:tc>
          <w:tcPr>
            <w:tcW w:w="2694" w:type="dxa"/>
          </w:tcPr>
          <w:p w14:paraId="48809141" w14:textId="77777777" w:rsidR="00866642" w:rsidRDefault="00866642" w:rsidP="002B6573">
            <w:r w:rsidRPr="00E65D1C">
              <w:t>Address of school and contact details, including email address</w:t>
            </w:r>
          </w:p>
        </w:tc>
        <w:tc>
          <w:tcPr>
            <w:tcW w:w="5245" w:type="dxa"/>
          </w:tcPr>
          <w:p w14:paraId="65C05395" w14:textId="77777777" w:rsidR="0007271F" w:rsidRDefault="0007271F" w:rsidP="0007271F">
            <w:r>
              <w:t>School website:</w:t>
            </w:r>
          </w:p>
          <w:p w14:paraId="1E536335" w14:textId="0B87628A" w:rsidR="0007271F" w:rsidRDefault="00042332" w:rsidP="0007271F">
            <w:pPr>
              <w:rPr>
                <w:rFonts w:asciiTheme="minorHAnsi" w:hAnsiTheme="minorHAnsi" w:cstheme="minorHAnsi"/>
              </w:rPr>
            </w:pPr>
            <w:r>
              <w:rPr>
                <w:rFonts w:asciiTheme="minorHAnsi" w:hAnsiTheme="minorHAnsi" w:cstheme="minorHAnsi"/>
              </w:rPr>
              <w:t>Ashmountprimaryschool.co.uk</w:t>
            </w:r>
          </w:p>
          <w:p w14:paraId="180BE7D0" w14:textId="0011A733" w:rsidR="006D36DB" w:rsidRDefault="0007271F" w:rsidP="0007271F">
            <w:r>
              <w:rPr>
                <w:rFonts w:asciiTheme="minorHAnsi" w:hAnsiTheme="minorHAnsi" w:cstheme="minorHAnsi"/>
              </w:rPr>
              <w:t>Hard copy: available on request from the school office</w:t>
            </w:r>
          </w:p>
        </w:tc>
        <w:tc>
          <w:tcPr>
            <w:tcW w:w="1701" w:type="dxa"/>
          </w:tcPr>
          <w:p w14:paraId="1BC8DE6C" w14:textId="77777777" w:rsidR="00866642" w:rsidRDefault="006D36DB" w:rsidP="00E65D1C">
            <w:r>
              <w:t>Free</w:t>
            </w:r>
          </w:p>
          <w:p w14:paraId="04099022" w14:textId="77777777" w:rsidR="006D36DB" w:rsidRDefault="006D36DB" w:rsidP="00E65D1C"/>
          <w:p w14:paraId="7DEB12FB" w14:textId="77777777" w:rsidR="006D36DB" w:rsidRDefault="006D36DB" w:rsidP="00E65D1C">
            <w:r>
              <w:t>£0.05 per page</w:t>
            </w:r>
          </w:p>
        </w:tc>
      </w:tr>
    </w:tbl>
    <w:p w14:paraId="59B01B3A" w14:textId="77777777" w:rsidR="006F7021" w:rsidRDefault="006F7021" w:rsidP="00B34A54">
      <w:pPr>
        <w:rPr>
          <w:rFonts w:asciiTheme="minorHAnsi" w:hAnsiTheme="minorHAnsi" w:cstheme="minorHAnsi"/>
        </w:rPr>
      </w:pPr>
      <w:r>
        <w:rPr>
          <w:rFonts w:asciiTheme="minorHAnsi" w:hAnsiTheme="minorHAnsi" w:cstheme="minorHAnsi"/>
        </w:rPr>
        <w:br w:type="page"/>
      </w:r>
    </w:p>
    <w:p w14:paraId="54116ED0" w14:textId="77777777" w:rsidR="006F7021" w:rsidRDefault="006F7021" w:rsidP="00B34A54">
      <w:pPr>
        <w:rPr>
          <w:rFonts w:asciiTheme="minorHAnsi" w:hAnsiTheme="minorHAnsi" w:cstheme="minorHAnsi"/>
        </w:rPr>
        <w:sectPr w:rsidR="006F7021" w:rsidSect="00EB7C3B">
          <w:headerReference w:type="default" r:id="rId8"/>
          <w:headerReference w:type="first" r:id="rId9"/>
          <w:footerReference w:type="first" r:id="rId10"/>
          <w:pgSz w:w="11906" w:h="16838" w:code="9"/>
          <w:pgMar w:top="1418" w:right="1440" w:bottom="363" w:left="1440" w:header="567" w:footer="227" w:gutter="0"/>
          <w:cols w:space="708"/>
          <w:titlePg/>
          <w:docGrid w:linePitch="360"/>
        </w:sectPr>
      </w:pPr>
    </w:p>
    <w:p w14:paraId="3BD50D3C" w14:textId="77777777" w:rsidR="006F7021" w:rsidRDefault="006F7021" w:rsidP="00B34A54">
      <w:pPr>
        <w:rPr>
          <w:rFonts w:asciiTheme="minorHAnsi" w:hAnsiTheme="minorHAnsi" w:cstheme="minorHAnsi"/>
        </w:rPr>
      </w:pPr>
    </w:p>
    <w:tbl>
      <w:tblPr>
        <w:tblStyle w:val="TableGrid"/>
        <w:tblW w:w="9498" w:type="dxa"/>
        <w:tblInd w:w="-147" w:type="dxa"/>
        <w:tblLook w:val="04A0" w:firstRow="1" w:lastRow="0" w:firstColumn="1" w:lastColumn="0" w:noHBand="0" w:noVBand="1"/>
      </w:tblPr>
      <w:tblGrid>
        <w:gridCol w:w="2836"/>
        <w:gridCol w:w="5103"/>
        <w:gridCol w:w="1559"/>
      </w:tblGrid>
      <w:tr w:rsidR="006D36DB" w14:paraId="27F86DB9" w14:textId="77777777" w:rsidTr="00391F20">
        <w:tc>
          <w:tcPr>
            <w:tcW w:w="9498" w:type="dxa"/>
            <w:gridSpan w:val="3"/>
          </w:tcPr>
          <w:p w14:paraId="7769914F" w14:textId="77777777" w:rsidR="006D36DB" w:rsidRDefault="006D36DB" w:rsidP="00B34A54">
            <w:pPr>
              <w:rPr>
                <w:rFonts w:asciiTheme="minorHAnsi" w:hAnsiTheme="minorHAnsi" w:cstheme="minorHAnsi"/>
                <w:b/>
              </w:rPr>
            </w:pPr>
            <w:r>
              <w:rPr>
                <w:rFonts w:asciiTheme="minorHAnsi" w:hAnsiTheme="minorHAnsi" w:cstheme="minorHAnsi"/>
                <w:b/>
              </w:rPr>
              <w:t>CLASS TWO</w:t>
            </w:r>
          </w:p>
        </w:tc>
      </w:tr>
      <w:tr w:rsidR="006D36DB" w14:paraId="6E82F4FB" w14:textId="77777777" w:rsidTr="00391F20">
        <w:tc>
          <w:tcPr>
            <w:tcW w:w="9498" w:type="dxa"/>
            <w:gridSpan w:val="3"/>
          </w:tcPr>
          <w:p w14:paraId="00962CF3" w14:textId="77777777" w:rsidR="006D36DB" w:rsidRDefault="006D36DB" w:rsidP="00B34A54">
            <w:pPr>
              <w:rPr>
                <w:rFonts w:asciiTheme="minorHAnsi" w:hAnsiTheme="minorHAnsi" w:cstheme="minorHAnsi"/>
                <w:b/>
              </w:rPr>
            </w:pPr>
            <w:r w:rsidRPr="006F7021">
              <w:rPr>
                <w:rFonts w:asciiTheme="minorHAnsi" w:hAnsiTheme="minorHAnsi" w:cstheme="minorHAnsi"/>
                <w:b/>
              </w:rPr>
              <w:t>What we spend and how we spend it</w:t>
            </w:r>
          </w:p>
          <w:p w14:paraId="1C47187B" w14:textId="77777777" w:rsidR="006D36DB" w:rsidRPr="006F7021" w:rsidRDefault="006D36DB" w:rsidP="00B34A54">
            <w:pPr>
              <w:rPr>
                <w:rFonts w:asciiTheme="minorHAnsi" w:hAnsiTheme="minorHAnsi" w:cstheme="minorHAnsi"/>
                <w:b/>
              </w:rPr>
            </w:pPr>
            <w:r w:rsidRPr="006F7021">
              <w:rPr>
                <w:rFonts w:asciiTheme="minorHAnsi" w:hAnsiTheme="minorHAnsi" w:cstheme="minorHAnsi"/>
              </w:rPr>
              <w:t>Financial information relating to projected and actual income and expenditure, procurement, contracts and financial audit</w:t>
            </w:r>
          </w:p>
        </w:tc>
      </w:tr>
      <w:tr w:rsidR="006D36DB" w14:paraId="6FB2A473" w14:textId="77777777" w:rsidTr="00391F20">
        <w:tc>
          <w:tcPr>
            <w:tcW w:w="2836" w:type="dxa"/>
          </w:tcPr>
          <w:p w14:paraId="30FD45C5" w14:textId="77777777" w:rsidR="006D36DB" w:rsidRDefault="006D36DB" w:rsidP="00B34A54">
            <w:pPr>
              <w:rPr>
                <w:rFonts w:asciiTheme="minorHAnsi" w:hAnsiTheme="minorHAnsi" w:cstheme="minorHAnsi"/>
              </w:rPr>
            </w:pPr>
            <w:r w:rsidRPr="00B92838">
              <w:rPr>
                <w:rFonts w:asciiTheme="minorHAnsi" w:hAnsiTheme="minorHAnsi" w:cstheme="minorHAnsi"/>
              </w:rPr>
              <w:t>Annual budget plan and financial statements</w:t>
            </w:r>
          </w:p>
        </w:tc>
        <w:tc>
          <w:tcPr>
            <w:tcW w:w="5103" w:type="dxa"/>
          </w:tcPr>
          <w:p w14:paraId="7F6A6D1B" w14:textId="77777777" w:rsidR="006D36DB" w:rsidRDefault="006D36DB" w:rsidP="00B34A54">
            <w:pPr>
              <w:rPr>
                <w:rFonts w:asciiTheme="minorHAnsi" w:hAnsiTheme="minorHAnsi" w:cstheme="minorHAnsi"/>
              </w:rPr>
            </w:pPr>
            <w:r>
              <w:rPr>
                <w:rFonts w:asciiTheme="minorHAnsi" w:hAnsiTheme="minorHAnsi" w:cstheme="minorHAnsi"/>
              </w:rPr>
              <w:t>Schools’ financial benchmarking service from Department for Education (DfE):</w:t>
            </w:r>
          </w:p>
          <w:p w14:paraId="30E89D25" w14:textId="77777777" w:rsidR="006D36DB" w:rsidRDefault="00A15743" w:rsidP="00866642">
            <w:pPr>
              <w:rPr>
                <w:rFonts w:asciiTheme="minorHAnsi" w:hAnsiTheme="minorHAnsi" w:cstheme="minorHAnsi"/>
              </w:rPr>
            </w:pPr>
            <w:hyperlink r:id="rId11" w:history="1">
              <w:r w:rsidR="006D36DB" w:rsidRPr="00221107">
                <w:rPr>
                  <w:rStyle w:val="Hyperlink"/>
                  <w:rFonts w:asciiTheme="minorHAnsi" w:hAnsiTheme="minorHAnsi" w:cstheme="minorHAnsi"/>
                </w:rPr>
                <w:t>https://schools-financial-benchmarking.service.gov.uk/</w:t>
              </w:r>
            </w:hyperlink>
          </w:p>
        </w:tc>
        <w:tc>
          <w:tcPr>
            <w:tcW w:w="1559" w:type="dxa"/>
          </w:tcPr>
          <w:p w14:paraId="66E1637D" w14:textId="77777777" w:rsidR="006D36DB" w:rsidRDefault="006D36DB" w:rsidP="00B34A54">
            <w:pPr>
              <w:rPr>
                <w:rFonts w:asciiTheme="minorHAnsi" w:hAnsiTheme="minorHAnsi" w:cstheme="minorHAnsi"/>
              </w:rPr>
            </w:pPr>
            <w:r>
              <w:rPr>
                <w:rFonts w:asciiTheme="minorHAnsi" w:hAnsiTheme="minorHAnsi" w:cstheme="minorHAnsi"/>
              </w:rPr>
              <w:t>Free</w:t>
            </w:r>
          </w:p>
        </w:tc>
      </w:tr>
      <w:tr w:rsidR="006D36DB" w14:paraId="5479873D" w14:textId="77777777" w:rsidTr="00391F20">
        <w:tc>
          <w:tcPr>
            <w:tcW w:w="2836" w:type="dxa"/>
          </w:tcPr>
          <w:p w14:paraId="335BBB27" w14:textId="77777777" w:rsidR="006D36DB" w:rsidRDefault="006D36DB" w:rsidP="00B34A54">
            <w:pPr>
              <w:rPr>
                <w:rFonts w:asciiTheme="minorHAnsi" w:hAnsiTheme="minorHAnsi" w:cstheme="minorHAnsi"/>
              </w:rPr>
            </w:pPr>
            <w:r w:rsidRPr="00866642">
              <w:rPr>
                <w:rFonts w:asciiTheme="minorHAnsi" w:hAnsiTheme="minorHAnsi" w:cstheme="minorHAnsi"/>
              </w:rPr>
              <w:t>Capital funding</w:t>
            </w:r>
          </w:p>
        </w:tc>
        <w:tc>
          <w:tcPr>
            <w:tcW w:w="5103" w:type="dxa"/>
          </w:tcPr>
          <w:p w14:paraId="612785E2" w14:textId="77777777" w:rsidR="006D36DB" w:rsidRDefault="006D36DB" w:rsidP="00B34A54">
            <w:pPr>
              <w:rPr>
                <w:rFonts w:asciiTheme="minorHAnsi" w:hAnsiTheme="minorHAnsi" w:cstheme="minorHAnsi"/>
              </w:rPr>
            </w:pPr>
            <w:r>
              <w:rPr>
                <w:rFonts w:asciiTheme="minorHAnsi" w:hAnsiTheme="minorHAnsi" w:cstheme="minorHAnsi"/>
              </w:rPr>
              <w:t>School capital funding report from DfE:</w:t>
            </w:r>
          </w:p>
          <w:p w14:paraId="44480A37" w14:textId="77777777" w:rsidR="006D36DB" w:rsidRDefault="00A15743" w:rsidP="00866642">
            <w:pPr>
              <w:rPr>
                <w:rFonts w:asciiTheme="minorHAnsi" w:hAnsiTheme="minorHAnsi" w:cstheme="minorHAnsi"/>
              </w:rPr>
            </w:pPr>
            <w:hyperlink r:id="rId12" w:history="1">
              <w:r w:rsidR="006D36DB" w:rsidRPr="00221107">
                <w:rPr>
                  <w:rStyle w:val="Hyperlink"/>
                  <w:rFonts w:asciiTheme="minorHAnsi" w:hAnsiTheme="minorHAnsi" w:cstheme="minorHAnsi"/>
                </w:rPr>
                <w:t>https://www.gov.uk/guidance/school-capital-funding</w:t>
              </w:r>
            </w:hyperlink>
          </w:p>
        </w:tc>
        <w:tc>
          <w:tcPr>
            <w:tcW w:w="1559" w:type="dxa"/>
          </w:tcPr>
          <w:p w14:paraId="1ABCB507" w14:textId="77777777" w:rsidR="006D36DB" w:rsidRDefault="00391F20" w:rsidP="00B34A54">
            <w:pPr>
              <w:rPr>
                <w:rFonts w:asciiTheme="minorHAnsi" w:hAnsiTheme="minorHAnsi" w:cstheme="minorHAnsi"/>
              </w:rPr>
            </w:pPr>
            <w:r>
              <w:rPr>
                <w:rFonts w:asciiTheme="minorHAnsi" w:hAnsiTheme="minorHAnsi" w:cstheme="minorHAnsi"/>
              </w:rPr>
              <w:t>Free</w:t>
            </w:r>
          </w:p>
        </w:tc>
      </w:tr>
      <w:tr w:rsidR="006D36DB" w14:paraId="3BB57A7B" w14:textId="77777777" w:rsidTr="00391F20">
        <w:tc>
          <w:tcPr>
            <w:tcW w:w="2836" w:type="dxa"/>
          </w:tcPr>
          <w:p w14:paraId="554603C1" w14:textId="77777777" w:rsidR="006D36DB" w:rsidRPr="00866642" w:rsidRDefault="006D36DB" w:rsidP="00B34A54">
            <w:pPr>
              <w:rPr>
                <w:rFonts w:asciiTheme="minorHAnsi" w:hAnsiTheme="minorHAnsi" w:cstheme="minorHAnsi"/>
              </w:rPr>
            </w:pPr>
            <w:r w:rsidRPr="00866642">
              <w:rPr>
                <w:rFonts w:asciiTheme="minorHAnsi" w:hAnsiTheme="minorHAnsi" w:cstheme="minorHAnsi"/>
              </w:rPr>
              <w:t>Financial audit reports</w:t>
            </w:r>
          </w:p>
        </w:tc>
        <w:tc>
          <w:tcPr>
            <w:tcW w:w="5103" w:type="dxa"/>
          </w:tcPr>
          <w:p w14:paraId="233B2AF9" w14:textId="77777777" w:rsidR="0007271F" w:rsidRDefault="0007271F" w:rsidP="0007271F">
            <w:r>
              <w:t>School website:</w:t>
            </w:r>
          </w:p>
          <w:p w14:paraId="2FEC5AEA" w14:textId="32B622A0" w:rsidR="0007271F" w:rsidRDefault="00042332" w:rsidP="0007271F">
            <w:pPr>
              <w:rPr>
                <w:rFonts w:asciiTheme="minorHAnsi" w:hAnsiTheme="minorHAnsi" w:cstheme="minorHAnsi"/>
              </w:rPr>
            </w:pPr>
            <w:r>
              <w:rPr>
                <w:rFonts w:asciiTheme="minorHAnsi" w:hAnsiTheme="minorHAnsi" w:cstheme="minorHAnsi"/>
              </w:rPr>
              <w:t>Ashmountprimaryschool.co.uk</w:t>
            </w:r>
          </w:p>
          <w:p w14:paraId="7A0ADFB9" w14:textId="19688F4A" w:rsidR="006D36DB" w:rsidRDefault="0007271F" w:rsidP="0007271F">
            <w:pPr>
              <w:rPr>
                <w:rFonts w:asciiTheme="minorHAnsi" w:hAnsiTheme="minorHAnsi" w:cstheme="minorHAnsi"/>
              </w:rPr>
            </w:pPr>
            <w:r>
              <w:rPr>
                <w:rFonts w:asciiTheme="minorHAnsi" w:hAnsiTheme="minorHAnsi" w:cstheme="minorHAnsi"/>
              </w:rPr>
              <w:t>Hard copy: available on request from the school office</w:t>
            </w:r>
          </w:p>
        </w:tc>
        <w:tc>
          <w:tcPr>
            <w:tcW w:w="1559" w:type="dxa"/>
          </w:tcPr>
          <w:p w14:paraId="0E35A988" w14:textId="77777777" w:rsidR="006D36DB" w:rsidRPr="00866642" w:rsidRDefault="006D36DB" w:rsidP="00B34A54">
            <w:pPr>
              <w:rPr>
                <w:rFonts w:asciiTheme="minorHAnsi" w:hAnsiTheme="minorHAnsi" w:cstheme="minorHAnsi"/>
              </w:rPr>
            </w:pPr>
          </w:p>
        </w:tc>
      </w:tr>
      <w:tr w:rsidR="006D36DB" w14:paraId="75CD7928" w14:textId="77777777" w:rsidTr="00391F20">
        <w:tc>
          <w:tcPr>
            <w:tcW w:w="2836" w:type="dxa"/>
          </w:tcPr>
          <w:p w14:paraId="3C28A3BD" w14:textId="77777777" w:rsidR="006D36DB" w:rsidRPr="00866642" w:rsidRDefault="006D36DB" w:rsidP="00B34A54">
            <w:pPr>
              <w:rPr>
                <w:rFonts w:asciiTheme="minorHAnsi" w:hAnsiTheme="minorHAnsi" w:cstheme="minorHAnsi"/>
              </w:rPr>
            </w:pPr>
            <w:r w:rsidRPr="00866642">
              <w:rPr>
                <w:rFonts w:asciiTheme="minorHAnsi" w:hAnsiTheme="minorHAnsi" w:cstheme="minorHAnsi"/>
              </w:rPr>
              <w:t>Details of expenditure items over £2000</w:t>
            </w:r>
          </w:p>
        </w:tc>
        <w:tc>
          <w:tcPr>
            <w:tcW w:w="5103" w:type="dxa"/>
          </w:tcPr>
          <w:p w14:paraId="7E1E6871" w14:textId="77777777" w:rsidR="006D36DB" w:rsidRPr="00866642" w:rsidRDefault="006D36DB" w:rsidP="00B34A54">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6F99AEA2" w14:textId="77777777" w:rsidR="006D36DB" w:rsidRPr="00866642" w:rsidRDefault="006D36DB" w:rsidP="00B34A54">
            <w:pPr>
              <w:rPr>
                <w:rFonts w:asciiTheme="minorHAnsi" w:hAnsiTheme="minorHAnsi" w:cstheme="minorHAnsi"/>
              </w:rPr>
            </w:pPr>
            <w:r>
              <w:t>£0.05 per page</w:t>
            </w:r>
          </w:p>
        </w:tc>
      </w:tr>
      <w:tr w:rsidR="006D36DB" w14:paraId="0C0F0409" w14:textId="77777777" w:rsidTr="00391F20">
        <w:tc>
          <w:tcPr>
            <w:tcW w:w="2836" w:type="dxa"/>
          </w:tcPr>
          <w:p w14:paraId="66ADDA8E" w14:textId="77777777" w:rsidR="006D36DB" w:rsidRPr="00866642" w:rsidRDefault="006D36DB" w:rsidP="006D36DB">
            <w:pPr>
              <w:rPr>
                <w:rFonts w:asciiTheme="minorHAnsi" w:hAnsiTheme="minorHAnsi" w:cstheme="minorHAnsi"/>
              </w:rPr>
            </w:pPr>
            <w:r w:rsidRPr="00866642">
              <w:rPr>
                <w:rFonts w:asciiTheme="minorHAnsi" w:hAnsiTheme="minorHAnsi" w:cstheme="minorHAnsi"/>
              </w:rPr>
              <w:t>Procurement and contracts the school has entered into</w:t>
            </w:r>
          </w:p>
        </w:tc>
        <w:tc>
          <w:tcPr>
            <w:tcW w:w="5103" w:type="dxa"/>
          </w:tcPr>
          <w:p w14:paraId="36A6707F" w14:textId="77777777" w:rsidR="006D36DB" w:rsidRPr="00866642" w:rsidRDefault="006D36DB" w:rsidP="006D36DB">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2A369C18" w14:textId="77777777" w:rsidR="006D36DB" w:rsidRPr="00866642" w:rsidRDefault="006D36DB" w:rsidP="006D36DB">
            <w:pPr>
              <w:rPr>
                <w:rFonts w:asciiTheme="minorHAnsi" w:hAnsiTheme="minorHAnsi" w:cstheme="minorHAnsi"/>
              </w:rPr>
            </w:pPr>
            <w:r>
              <w:t>£0.05 per page</w:t>
            </w:r>
          </w:p>
        </w:tc>
      </w:tr>
      <w:tr w:rsidR="006D36DB" w14:paraId="64EDF9D1" w14:textId="77777777" w:rsidTr="00391F20">
        <w:tc>
          <w:tcPr>
            <w:tcW w:w="2836" w:type="dxa"/>
          </w:tcPr>
          <w:p w14:paraId="371A9367" w14:textId="77777777" w:rsidR="006D36DB" w:rsidRPr="00866642" w:rsidRDefault="006D36DB" w:rsidP="006D36DB">
            <w:pPr>
              <w:rPr>
                <w:rFonts w:asciiTheme="minorHAnsi" w:hAnsiTheme="minorHAnsi" w:cstheme="minorHAnsi"/>
              </w:rPr>
            </w:pPr>
            <w:r>
              <w:t>Pay policy</w:t>
            </w:r>
          </w:p>
        </w:tc>
        <w:tc>
          <w:tcPr>
            <w:tcW w:w="5103" w:type="dxa"/>
          </w:tcPr>
          <w:p w14:paraId="1195B0DC" w14:textId="77777777" w:rsidR="006D36DB" w:rsidRPr="00866642" w:rsidRDefault="006D36DB" w:rsidP="006D36DB">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36AEA49D" w14:textId="77777777" w:rsidR="006D36DB" w:rsidRPr="00866642" w:rsidRDefault="006D36DB" w:rsidP="006D36DB">
            <w:pPr>
              <w:rPr>
                <w:rFonts w:asciiTheme="minorHAnsi" w:hAnsiTheme="minorHAnsi" w:cstheme="minorHAnsi"/>
              </w:rPr>
            </w:pPr>
            <w:r>
              <w:t>£0.05 per page</w:t>
            </w:r>
          </w:p>
        </w:tc>
      </w:tr>
      <w:tr w:rsidR="006D36DB" w14:paraId="08196835" w14:textId="77777777" w:rsidTr="00391F20">
        <w:tc>
          <w:tcPr>
            <w:tcW w:w="2836" w:type="dxa"/>
          </w:tcPr>
          <w:p w14:paraId="1895BE84" w14:textId="77777777" w:rsidR="006D36DB" w:rsidRDefault="006D36DB" w:rsidP="006D36DB">
            <w:r>
              <w:t>Staff allowances and expenses that can be incurred or claimed, with totals paid to</w:t>
            </w:r>
          </w:p>
          <w:p w14:paraId="43BA7D88" w14:textId="77777777" w:rsidR="006D36DB" w:rsidRDefault="006D36DB" w:rsidP="006D36DB">
            <w:r>
              <w:t>individual members of the Senior Leadership Team (SLT), whose basic salary is at least £60,000 p.a.</w:t>
            </w:r>
          </w:p>
        </w:tc>
        <w:tc>
          <w:tcPr>
            <w:tcW w:w="5103" w:type="dxa"/>
          </w:tcPr>
          <w:p w14:paraId="646EB15B" w14:textId="77777777" w:rsidR="006D36DB" w:rsidRPr="00866642" w:rsidRDefault="006D36DB" w:rsidP="006D36DB">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0596DFEE" w14:textId="77777777" w:rsidR="006D36DB" w:rsidRPr="00866642" w:rsidRDefault="006D36DB" w:rsidP="006D36DB">
            <w:pPr>
              <w:rPr>
                <w:rFonts w:asciiTheme="minorHAnsi" w:hAnsiTheme="minorHAnsi" w:cstheme="minorHAnsi"/>
              </w:rPr>
            </w:pPr>
            <w:r>
              <w:t>£0.05 per page</w:t>
            </w:r>
          </w:p>
        </w:tc>
      </w:tr>
      <w:tr w:rsidR="006D36DB" w14:paraId="0BFE9D6E" w14:textId="77777777" w:rsidTr="00391F20">
        <w:tc>
          <w:tcPr>
            <w:tcW w:w="2836" w:type="dxa"/>
          </w:tcPr>
          <w:p w14:paraId="51BF7C50" w14:textId="77777777" w:rsidR="006D36DB" w:rsidRDefault="006D36DB" w:rsidP="006D36DB">
            <w:r w:rsidRPr="006D36DB">
              <w:t>Staffing, pay and grading structure</w:t>
            </w:r>
            <w:r>
              <w:t xml:space="preserve"> (in bands of £10k for SLT and by salary range for more junior posts)</w:t>
            </w:r>
          </w:p>
        </w:tc>
        <w:tc>
          <w:tcPr>
            <w:tcW w:w="5103" w:type="dxa"/>
          </w:tcPr>
          <w:p w14:paraId="3A10F8B5" w14:textId="77777777" w:rsidR="006D36DB" w:rsidRPr="00866642" w:rsidRDefault="006D36DB" w:rsidP="006D36DB">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382203F5" w14:textId="77777777" w:rsidR="006D36DB" w:rsidRPr="00866642" w:rsidRDefault="006D36DB" w:rsidP="006D36DB">
            <w:pPr>
              <w:rPr>
                <w:rFonts w:asciiTheme="minorHAnsi" w:hAnsiTheme="minorHAnsi" w:cstheme="minorHAnsi"/>
              </w:rPr>
            </w:pPr>
            <w:r>
              <w:t>£0.05 per page</w:t>
            </w:r>
          </w:p>
        </w:tc>
      </w:tr>
      <w:tr w:rsidR="00391F20" w14:paraId="18A9A3FB" w14:textId="77777777" w:rsidTr="00391F20">
        <w:tc>
          <w:tcPr>
            <w:tcW w:w="2836" w:type="dxa"/>
          </w:tcPr>
          <w:p w14:paraId="549D4EAA" w14:textId="784DC9EA" w:rsidR="00391F20" w:rsidRPr="006D36DB" w:rsidRDefault="00391F20" w:rsidP="00B03831">
            <w:r>
              <w:t>Governors’ allowances that can be incurred or claimed and a record of total payments</w:t>
            </w:r>
            <w:r w:rsidR="00B03831">
              <w:t xml:space="preserve"> </w:t>
            </w:r>
            <w:r>
              <w:t>made to individual governors</w:t>
            </w:r>
          </w:p>
        </w:tc>
        <w:tc>
          <w:tcPr>
            <w:tcW w:w="5103" w:type="dxa"/>
          </w:tcPr>
          <w:p w14:paraId="31DFB6A3" w14:textId="77777777" w:rsidR="00391F20" w:rsidRPr="00866642" w:rsidRDefault="00391F20" w:rsidP="00391F20">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6E6E4DC0" w14:textId="77777777" w:rsidR="00391F20" w:rsidRPr="00866642" w:rsidRDefault="00391F20" w:rsidP="00391F20">
            <w:pPr>
              <w:rPr>
                <w:rFonts w:asciiTheme="minorHAnsi" w:hAnsiTheme="minorHAnsi" w:cstheme="minorHAnsi"/>
              </w:rPr>
            </w:pPr>
            <w:r>
              <w:t>£0.05 per page</w:t>
            </w:r>
          </w:p>
        </w:tc>
      </w:tr>
    </w:tbl>
    <w:p w14:paraId="3F0496F2" w14:textId="77777777" w:rsidR="00391F20" w:rsidRDefault="00391F20"/>
    <w:tbl>
      <w:tblPr>
        <w:tblStyle w:val="TableGrid"/>
        <w:tblW w:w="9498" w:type="dxa"/>
        <w:tblInd w:w="-147" w:type="dxa"/>
        <w:tblLayout w:type="fixed"/>
        <w:tblLook w:val="04A0" w:firstRow="1" w:lastRow="0" w:firstColumn="1" w:lastColumn="0" w:noHBand="0" w:noVBand="1"/>
      </w:tblPr>
      <w:tblGrid>
        <w:gridCol w:w="2836"/>
        <w:gridCol w:w="5103"/>
        <w:gridCol w:w="1559"/>
      </w:tblGrid>
      <w:tr w:rsidR="00391F20" w14:paraId="0CBE3744" w14:textId="77777777" w:rsidTr="00391F20">
        <w:tc>
          <w:tcPr>
            <w:tcW w:w="9498" w:type="dxa"/>
            <w:gridSpan w:val="3"/>
          </w:tcPr>
          <w:p w14:paraId="2E1F95AF" w14:textId="77777777" w:rsidR="00391F20" w:rsidRDefault="00391F20" w:rsidP="00391F20">
            <w:r>
              <w:rPr>
                <w:rFonts w:asciiTheme="minorHAnsi" w:hAnsiTheme="minorHAnsi" w:cstheme="minorHAnsi"/>
                <w:b/>
              </w:rPr>
              <w:t>CLASS THREE</w:t>
            </w:r>
          </w:p>
        </w:tc>
      </w:tr>
      <w:tr w:rsidR="00391F20" w14:paraId="5788F973" w14:textId="77777777" w:rsidTr="00391F20">
        <w:tc>
          <w:tcPr>
            <w:tcW w:w="9498" w:type="dxa"/>
            <w:gridSpan w:val="3"/>
          </w:tcPr>
          <w:p w14:paraId="785AD343" w14:textId="77777777" w:rsidR="00391F20" w:rsidRPr="00391F20" w:rsidRDefault="00391F20" w:rsidP="00391F20">
            <w:pPr>
              <w:rPr>
                <w:b/>
              </w:rPr>
            </w:pPr>
            <w:r w:rsidRPr="00391F20">
              <w:rPr>
                <w:b/>
              </w:rPr>
              <w:t>Our priorities and how we are doing</w:t>
            </w:r>
          </w:p>
          <w:p w14:paraId="4F67ADF2" w14:textId="77777777" w:rsidR="00391F20" w:rsidRDefault="00391F20" w:rsidP="00391F20">
            <w:r>
              <w:t>Strategies and plans, performance indicators, audits, inspections and reviews</w:t>
            </w:r>
          </w:p>
        </w:tc>
      </w:tr>
      <w:tr w:rsidR="00391F20" w14:paraId="62ED8A63" w14:textId="77777777" w:rsidTr="00391F20">
        <w:tc>
          <w:tcPr>
            <w:tcW w:w="2836" w:type="dxa"/>
          </w:tcPr>
          <w:p w14:paraId="3CD69721" w14:textId="77777777" w:rsidR="00391F20" w:rsidRPr="0007271F" w:rsidRDefault="00391F20" w:rsidP="00391F20">
            <w:pPr>
              <w:rPr>
                <w:i/>
                <w:iCs/>
              </w:rPr>
            </w:pPr>
            <w:r w:rsidRPr="0007271F">
              <w:rPr>
                <w:i/>
                <w:iCs/>
              </w:rPr>
              <w:t>School profile</w:t>
            </w:r>
          </w:p>
        </w:tc>
        <w:tc>
          <w:tcPr>
            <w:tcW w:w="5103" w:type="dxa"/>
          </w:tcPr>
          <w:p w14:paraId="0F70AB7A" w14:textId="77777777" w:rsidR="00391F20" w:rsidRPr="0007271F" w:rsidRDefault="00391F20" w:rsidP="00391F20">
            <w:pPr>
              <w:rPr>
                <w:rFonts w:asciiTheme="minorHAnsi" w:hAnsiTheme="minorHAnsi" w:cstheme="minorHAnsi"/>
                <w:i/>
                <w:iCs/>
              </w:rPr>
            </w:pPr>
            <w:r w:rsidRPr="0007271F">
              <w:rPr>
                <w:rFonts w:asciiTheme="minorHAnsi" w:hAnsiTheme="minorHAnsi" w:cstheme="minorHAnsi"/>
                <w:i/>
                <w:iCs/>
              </w:rPr>
              <w:t>Get Information about Schools service from DfE:</w:t>
            </w:r>
          </w:p>
          <w:p w14:paraId="706F1CAB" w14:textId="78A04E6D" w:rsidR="00391F20" w:rsidRPr="0007271F" w:rsidRDefault="00FA2A58" w:rsidP="00391F20">
            <w:pPr>
              <w:rPr>
                <w:rFonts w:asciiTheme="minorHAnsi" w:hAnsiTheme="minorHAnsi" w:cstheme="minorHAnsi"/>
              </w:rPr>
            </w:pPr>
            <w:r>
              <w:t>Education.gov.uk</w:t>
            </w:r>
          </w:p>
        </w:tc>
        <w:tc>
          <w:tcPr>
            <w:tcW w:w="1559" w:type="dxa"/>
          </w:tcPr>
          <w:p w14:paraId="71ABB28C" w14:textId="77777777" w:rsidR="00391F20" w:rsidRDefault="00391F20" w:rsidP="00391F20">
            <w:r>
              <w:t>Free</w:t>
            </w:r>
          </w:p>
        </w:tc>
      </w:tr>
      <w:tr w:rsidR="00391F20" w14:paraId="47DA4A51" w14:textId="77777777" w:rsidTr="00391F20">
        <w:tc>
          <w:tcPr>
            <w:tcW w:w="2836" w:type="dxa"/>
          </w:tcPr>
          <w:p w14:paraId="4DE2D699" w14:textId="77777777" w:rsidR="00391F20" w:rsidRPr="00391F20" w:rsidRDefault="00391F20" w:rsidP="00391F20">
            <w:r w:rsidRPr="00391F20">
              <w:t>Performance data supplied to the Government</w:t>
            </w:r>
          </w:p>
        </w:tc>
        <w:tc>
          <w:tcPr>
            <w:tcW w:w="5103" w:type="dxa"/>
          </w:tcPr>
          <w:p w14:paraId="124F953C" w14:textId="77777777" w:rsidR="00391F20" w:rsidRDefault="00391F20" w:rsidP="00391F20">
            <w:pPr>
              <w:rPr>
                <w:rFonts w:asciiTheme="minorHAnsi" w:hAnsiTheme="minorHAnsi" w:cstheme="minorHAnsi"/>
              </w:rPr>
            </w:pPr>
            <w:r>
              <w:rPr>
                <w:rFonts w:asciiTheme="minorHAnsi" w:hAnsiTheme="minorHAnsi" w:cstheme="minorHAnsi"/>
              </w:rPr>
              <w:t>School website:</w:t>
            </w:r>
          </w:p>
          <w:p w14:paraId="4C6A77E2" w14:textId="62E211C2" w:rsidR="00FA2A58" w:rsidRDefault="00FA2A58" w:rsidP="00391F20">
            <w:pPr>
              <w:rPr>
                <w:rFonts w:asciiTheme="minorHAnsi" w:hAnsiTheme="minorHAnsi" w:cstheme="minorHAnsi"/>
              </w:rPr>
            </w:pPr>
            <w:r>
              <w:rPr>
                <w:rFonts w:asciiTheme="minorHAnsi" w:hAnsiTheme="minorHAnsi" w:cstheme="minorHAnsi"/>
              </w:rPr>
              <w:t>Ashmountprimaryschool.co.uk</w:t>
            </w:r>
          </w:p>
          <w:p w14:paraId="77625199" w14:textId="183F3895" w:rsidR="00391F20" w:rsidRDefault="00391F20" w:rsidP="00391F20">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11E1517F" w14:textId="77777777" w:rsidR="00391F20" w:rsidRDefault="00391F20" w:rsidP="00391F20">
            <w:r>
              <w:t>Free</w:t>
            </w:r>
          </w:p>
          <w:p w14:paraId="0C0032CE" w14:textId="77777777" w:rsidR="00391F20" w:rsidRDefault="00391F20" w:rsidP="00391F20"/>
          <w:p w14:paraId="7EA9CF1D" w14:textId="77777777" w:rsidR="00391F20" w:rsidRDefault="00391F20" w:rsidP="00391F20"/>
          <w:p w14:paraId="537B9A46" w14:textId="77777777" w:rsidR="00391F20" w:rsidRDefault="00391F20" w:rsidP="00391F20">
            <w:r>
              <w:t>£0.05 per page</w:t>
            </w:r>
          </w:p>
        </w:tc>
      </w:tr>
      <w:tr w:rsidR="00B22F63" w14:paraId="4B0431BA" w14:textId="77777777" w:rsidTr="00391F20">
        <w:tc>
          <w:tcPr>
            <w:tcW w:w="2836" w:type="dxa"/>
          </w:tcPr>
          <w:p w14:paraId="1C61EBEE" w14:textId="77777777" w:rsidR="00B22F63" w:rsidRDefault="00B22F63" w:rsidP="00B22F63">
            <w:r>
              <w:t>Latest Ofsted report</w:t>
            </w:r>
          </w:p>
          <w:p w14:paraId="73A4CF84" w14:textId="77777777" w:rsidR="00B22F63" w:rsidRPr="00391F20" w:rsidRDefault="00B22F63" w:rsidP="00B22F63">
            <w:pPr>
              <w:pStyle w:val="ListParagraph"/>
              <w:ind w:left="765"/>
            </w:pPr>
          </w:p>
        </w:tc>
        <w:tc>
          <w:tcPr>
            <w:tcW w:w="5103" w:type="dxa"/>
          </w:tcPr>
          <w:p w14:paraId="14B9F4CA" w14:textId="77777777" w:rsidR="00B22F63" w:rsidRDefault="00B22F63" w:rsidP="00B22F63">
            <w:pPr>
              <w:rPr>
                <w:rFonts w:asciiTheme="minorHAnsi" w:hAnsiTheme="minorHAnsi" w:cstheme="minorHAnsi"/>
              </w:rPr>
            </w:pPr>
            <w:r>
              <w:rPr>
                <w:rFonts w:asciiTheme="minorHAnsi" w:hAnsiTheme="minorHAnsi" w:cstheme="minorHAnsi"/>
              </w:rPr>
              <w:t>School website:</w:t>
            </w:r>
          </w:p>
          <w:p w14:paraId="4990F2B2" w14:textId="1BCE0D69" w:rsidR="0007271F" w:rsidRDefault="00FA2A58" w:rsidP="0007271F">
            <w:pPr>
              <w:rPr>
                <w:rFonts w:asciiTheme="minorHAnsi" w:hAnsiTheme="minorHAnsi" w:cstheme="minorHAnsi"/>
              </w:rPr>
            </w:pPr>
            <w:r>
              <w:rPr>
                <w:rFonts w:asciiTheme="minorHAnsi" w:hAnsiTheme="minorHAnsi" w:cstheme="minorHAnsi"/>
              </w:rPr>
              <w:t>Ashmountprimaryschool.co.uk</w:t>
            </w:r>
            <w:r w:rsidR="0007271F">
              <w:rPr>
                <w:rFonts w:asciiTheme="minorHAnsi" w:hAnsiTheme="minorHAnsi" w:cstheme="minorHAnsi"/>
              </w:rPr>
              <w:t xml:space="preserve"> </w:t>
            </w:r>
          </w:p>
          <w:p w14:paraId="77C3DE50" w14:textId="77777777" w:rsidR="00B22F63" w:rsidRDefault="00B22F63" w:rsidP="00B22F63">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303495EE" w14:textId="77777777" w:rsidR="00B22F63" w:rsidRDefault="00B22F63" w:rsidP="00B22F63">
            <w:r>
              <w:t>Free</w:t>
            </w:r>
          </w:p>
          <w:p w14:paraId="6C689078" w14:textId="77777777" w:rsidR="00B22F63" w:rsidRDefault="00B22F63" w:rsidP="00B22F63"/>
          <w:p w14:paraId="027B309A" w14:textId="77777777" w:rsidR="00B22F63" w:rsidRDefault="00B22F63" w:rsidP="00B22F63">
            <w:r>
              <w:t>£0.05 per page</w:t>
            </w:r>
          </w:p>
        </w:tc>
      </w:tr>
      <w:tr w:rsidR="001E3509" w14:paraId="1B430E43" w14:textId="77777777" w:rsidTr="00391F20">
        <w:tc>
          <w:tcPr>
            <w:tcW w:w="2836" w:type="dxa"/>
          </w:tcPr>
          <w:p w14:paraId="7AF485BC" w14:textId="77777777" w:rsidR="001E3509" w:rsidRDefault="001E3509" w:rsidP="001E3509">
            <w:r w:rsidRPr="00B22F63">
              <w:t>Post-inspection action plan</w:t>
            </w:r>
          </w:p>
        </w:tc>
        <w:tc>
          <w:tcPr>
            <w:tcW w:w="5103" w:type="dxa"/>
          </w:tcPr>
          <w:p w14:paraId="11BB73FD" w14:textId="1F204377" w:rsidR="001E3509" w:rsidRDefault="001E3509" w:rsidP="001E3509">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5F5D5998" w14:textId="65FC4DE1" w:rsidR="001E3509" w:rsidRDefault="001E3509" w:rsidP="001E3509">
            <w:r>
              <w:t>£0.05 per page</w:t>
            </w:r>
          </w:p>
        </w:tc>
      </w:tr>
    </w:tbl>
    <w:p w14:paraId="7686E559" w14:textId="77777777" w:rsidR="00FF6117" w:rsidRDefault="00FF6117" w:rsidP="00B34A54">
      <w:pPr>
        <w:rPr>
          <w:rFonts w:asciiTheme="minorHAnsi" w:eastAsia="Times New Roman" w:hAnsiTheme="minorHAnsi" w:cstheme="minorHAnsi"/>
          <w:lang w:eastAsia="en-GB"/>
        </w:rPr>
      </w:pPr>
    </w:p>
    <w:tbl>
      <w:tblPr>
        <w:tblStyle w:val="TableGrid"/>
        <w:tblW w:w="9640" w:type="dxa"/>
        <w:tblInd w:w="-289" w:type="dxa"/>
        <w:tblLayout w:type="fixed"/>
        <w:tblLook w:val="04A0" w:firstRow="1" w:lastRow="0" w:firstColumn="1" w:lastColumn="0" w:noHBand="0" w:noVBand="1"/>
      </w:tblPr>
      <w:tblGrid>
        <w:gridCol w:w="2978"/>
        <w:gridCol w:w="5103"/>
        <w:gridCol w:w="1559"/>
      </w:tblGrid>
      <w:tr w:rsidR="001F0A9A" w14:paraId="2D452FAC" w14:textId="77777777" w:rsidTr="001F0A9A">
        <w:tc>
          <w:tcPr>
            <w:tcW w:w="2978" w:type="dxa"/>
          </w:tcPr>
          <w:p w14:paraId="30196C56" w14:textId="77777777" w:rsidR="001F0A9A" w:rsidRDefault="001F0A9A" w:rsidP="00D15B4E">
            <w:r>
              <w:lastRenderedPageBreak/>
              <w:t xml:space="preserve">Performance management policy and procedures </w:t>
            </w:r>
          </w:p>
        </w:tc>
        <w:tc>
          <w:tcPr>
            <w:tcW w:w="5103" w:type="dxa"/>
          </w:tcPr>
          <w:p w14:paraId="5A5DF363" w14:textId="77777777" w:rsidR="001F0A9A" w:rsidRPr="00866642" w:rsidRDefault="001F0A9A" w:rsidP="001F0A9A">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614EF621" w14:textId="77777777" w:rsidR="001F0A9A" w:rsidRPr="00866642" w:rsidRDefault="001F0A9A" w:rsidP="001F0A9A">
            <w:pPr>
              <w:rPr>
                <w:rFonts w:asciiTheme="minorHAnsi" w:hAnsiTheme="minorHAnsi" w:cstheme="minorHAnsi"/>
              </w:rPr>
            </w:pPr>
            <w:r>
              <w:t>£0.05 per page</w:t>
            </w:r>
          </w:p>
        </w:tc>
      </w:tr>
      <w:tr w:rsidR="001F0A9A" w14:paraId="44C7A10D" w14:textId="77777777" w:rsidTr="001F0A9A">
        <w:tc>
          <w:tcPr>
            <w:tcW w:w="2978" w:type="dxa"/>
          </w:tcPr>
          <w:p w14:paraId="5242B199" w14:textId="77777777" w:rsidR="001F0A9A" w:rsidRPr="00391F20" w:rsidRDefault="001F0A9A" w:rsidP="00D15B4E">
            <w:r w:rsidRPr="00391F20">
              <w:t xml:space="preserve">Performance data </w:t>
            </w:r>
          </w:p>
        </w:tc>
        <w:tc>
          <w:tcPr>
            <w:tcW w:w="5103" w:type="dxa"/>
          </w:tcPr>
          <w:p w14:paraId="63A42BCC" w14:textId="77777777" w:rsidR="001F0A9A" w:rsidRDefault="00D15B4E" w:rsidP="0047371D">
            <w:pPr>
              <w:rPr>
                <w:rFonts w:asciiTheme="minorHAnsi" w:hAnsiTheme="minorHAnsi" w:cstheme="minorHAnsi"/>
              </w:rPr>
            </w:pPr>
            <w:r>
              <w:rPr>
                <w:rFonts w:asciiTheme="minorHAnsi" w:hAnsiTheme="minorHAnsi" w:cstheme="minorHAnsi"/>
              </w:rPr>
              <w:t>Find and Compare Schools service from DfE</w:t>
            </w:r>
            <w:r w:rsidR="001F0A9A">
              <w:rPr>
                <w:rFonts w:asciiTheme="minorHAnsi" w:hAnsiTheme="minorHAnsi" w:cstheme="minorHAnsi"/>
              </w:rPr>
              <w:t>:</w:t>
            </w:r>
          </w:p>
          <w:p w14:paraId="2AF7499B" w14:textId="6736ADF1" w:rsidR="0007271F" w:rsidRDefault="0007271F" w:rsidP="0007271F">
            <w:pPr>
              <w:rPr>
                <w:rFonts w:asciiTheme="minorHAnsi" w:hAnsiTheme="minorHAnsi" w:cstheme="minorHAnsi"/>
              </w:rPr>
            </w:pPr>
            <w:r>
              <w:fldChar w:fldCharType="begin"/>
            </w:r>
            <w:r>
              <w:instrText xml:space="preserve"> HYPERLINK "https://www.compare-school-performance.service.gov.uk/school/102902/barnes-primary-school/primary" </w:instrText>
            </w:r>
            <w:r>
              <w:fldChar w:fldCharType="separate"/>
            </w:r>
            <w:r w:rsidR="00FA2A58">
              <w:rPr>
                <w:rFonts w:asciiTheme="minorHAnsi" w:hAnsiTheme="minorHAnsi" w:cstheme="minorHAnsi"/>
              </w:rPr>
              <w:t>Education.gov.uk</w:t>
            </w:r>
            <w:r>
              <w:rPr>
                <w:rFonts w:asciiTheme="minorHAnsi" w:hAnsiTheme="minorHAnsi" w:cstheme="minorHAnsi"/>
              </w:rPr>
              <w:t xml:space="preserve"> </w:t>
            </w:r>
          </w:p>
          <w:p w14:paraId="2C311C8F" w14:textId="6BCF7C39" w:rsidR="00D15B4E" w:rsidRDefault="0007271F" w:rsidP="0047371D">
            <w:pPr>
              <w:rPr>
                <w:rFonts w:asciiTheme="minorHAnsi" w:hAnsiTheme="minorHAnsi" w:cstheme="minorHAnsi"/>
              </w:rPr>
            </w:pPr>
            <w:r>
              <w:rPr>
                <w:rStyle w:val="Hyperlink"/>
                <w:rFonts w:asciiTheme="minorHAnsi" w:hAnsiTheme="minorHAnsi" w:cstheme="minorHAnsi"/>
              </w:rPr>
              <w:fldChar w:fldCharType="end"/>
            </w:r>
          </w:p>
          <w:p w14:paraId="73215F8E" w14:textId="77777777" w:rsidR="001F0A9A" w:rsidRDefault="001F0A9A" w:rsidP="0047371D">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625BC0F9" w14:textId="77777777" w:rsidR="001F0A9A" w:rsidRDefault="001F0A9A" w:rsidP="0047371D">
            <w:r>
              <w:t>Free</w:t>
            </w:r>
          </w:p>
          <w:p w14:paraId="7506E9FE" w14:textId="77777777" w:rsidR="001F0A9A" w:rsidRDefault="001F0A9A" w:rsidP="0047371D"/>
          <w:p w14:paraId="254BB7CD" w14:textId="77777777" w:rsidR="001F0A9A" w:rsidRDefault="001F0A9A" w:rsidP="0047371D"/>
          <w:p w14:paraId="64D6F722" w14:textId="77777777" w:rsidR="00D15B4E" w:rsidRDefault="00D15B4E" w:rsidP="0047371D"/>
          <w:p w14:paraId="25D3AE04" w14:textId="77777777" w:rsidR="001F0A9A" w:rsidRDefault="001F0A9A" w:rsidP="0047371D">
            <w:r>
              <w:t>£0.05 per page</w:t>
            </w:r>
          </w:p>
        </w:tc>
      </w:tr>
      <w:tr w:rsidR="00D15B4E" w14:paraId="1A362757" w14:textId="77777777" w:rsidTr="001F0A9A">
        <w:tc>
          <w:tcPr>
            <w:tcW w:w="2978" w:type="dxa"/>
          </w:tcPr>
          <w:p w14:paraId="397A4225" w14:textId="77777777" w:rsidR="00D15B4E" w:rsidRPr="00391F20" w:rsidRDefault="00D15B4E" w:rsidP="00D15B4E">
            <w:r>
              <w:t>The school’s future plans, i.e. proposals and consultations on the future of the school</w:t>
            </w:r>
          </w:p>
        </w:tc>
        <w:tc>
          <w:tcPr>
            <w:tcW w:w="5103" w:type="dxa"/>
          </w:tcPr>
          <w:p w14:paraId="224857CA" w14:textId="77777777" w:rsidR="00D15B4E" w:rsidRPr="00866642" w:rsidRDefault="00D15B4E" w:rsidP="00D15B4E">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4C5CABC3" w14:textId="77777777" w:rsidR="00D15B4E" w:rsidRPr="00866642" w:rsidRDefault="00D15B4E" w:rsidP="00D15B4E">
            <w:pPr>
              <w:rPr>
                <w:rFonts w:asciiTheme="minorHAnsi" w:hAnsiTheme="minorHAnsi" w:cstheme="minorHAnsi"/>
              </w:rPr>
            </w:pPr>
            <w:r>
              <w:t>£0.05 per page</w:t>
            </w:r>
          </w:p>
        </w:tc>
      </w:tr>
      <w:tr w:rsidR="00D15B4E" w14:paraId="7BE26117" w14:textId="77777777" w:rsidTr="001F0A9A">
        <w:tc>
          <w:tcPr>
            <w:tcW w:w="2978" w:type="dxa"/>
          </w:tcPr>
          <w:p w14:paraId="2A9003BB" w14:textId="77777777" w:rsidR="00D15B4E" w:rsidRDefault="00D15B4E" w:rsidP="00D15B4E">
            <w:r w:rsidRPr="00D15B4E">
              <w:t>Safeguarding and child protection</w:t>
            </w:r>
          </w:p>
        </w:tc>
        <w:tc>
          <w:tcPr>
            <w:tcW w:w="5103" w:type="dxa"/>
          </w:tcPr>
          <w:p w14:paraId="71EBEF94" w14:textId="77777777" w:rsidR="00D15B4E" w:rsidRDefault="00D15B4E" w:rsidP="00D15B4E">
            <w:pPr>
              <w:rPr>
                <w:rFonts w:asciiTheme="minorHAnsi" w:hAnsiTheme="minorHAnsi" w:cstheme="minorHAnsi"/>
              </w:rPr>
            </w:pPr>
            <w:r>
              <w:rPr>
                <w:rFonts w:asciiTheme="minorHAnsi" w:hAnsiTheme="minorHAnsi" w:cstheme="minorHAnsi"/>
              </w:rPr>
              <w:t>School website:</w:t>
            </w:r>
          </w:p>
          <w:p w14:paraId="6AC42A07" w14:textId="6038EA03" w:rsidR="0007271F" w:rsidRDefault="00FA2A58" w:rsidP="0007271F">
            <w:pPr>
              <w:rPr>
                <w:rFonts w:asciiTheme="minorHAnsi" w:hAnsiTheme="minorHAnsi" w:cstheme="minorHAnsi"/>
              </w:rPr>
            </w:pPr>
            <w:r>
              <w:rPr>
                <w:rFonts w:asciiTheme="minorHAnsi" w:hAnsiTheme="minorHAnsi" w:cstheme="minorHAnsi"/>
              </w:rPr>
              <w:t>Ashmountprimaryschool.co.uk</w:t>
            </w:r>
            <w:r w:rsidR="0007271F">
              <w:rPr>
                <w:rFonts w:asciiTheme="minorHAnsi" w:hAnsiTheme="minorHAnsi" w:cstheme="minorHAnsi"/>
              </w:rPr>
              <w:t xml:space="preserve"> </w:t>
            </w:r>
          </w:p>
          <w:p w14:paraId="1E9BC6FC" w14:textId="77777777" w:rsidR="00D15B4E" w:rsidRDefault="00D15B4E" w:rsidP="00D15B4E">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592D69BF" w14:textId="77777777" w:rsidR="00D15B4E" w:rsidRDefault="00D15B4E" w:rsidP="00D15B4E">
            <w:r>
              <w:t>Free</w:t>
            </w:r>
          </w:p>
          <w:p w14:paraId="3E3E97B5" w14:textId="77777777" w:rsidR="00D15B4E" w:rsidRDefault="00D15B4E" w:rsidP="00D15B4E"/>
          <w:p w14:paraId="024ED3FF" w14:textId="77777777" w:rsidR="00D15B4E" w:rsidRDefault="00D15B4E" w:rsidP="00D15B4E"/>
          <w:p w14:paraId="25279DED" w14:textId="77777777" w:rsidR="00D15B4E" w:rsidRDefault="00D15B4E" w:rsidP="00D15B4E">
            <w:r>
              <w:t>£0.05 per page</w:t>
            </w:r>
          </w:p>
        </w:tc>
      </w:tr>
    </w:tbl>
    <w:p w14:paraId="36B3B7F3" w14:textId="77777777" w:rsidR="007A4165" w:rsidRPr="007A4165" w:rsidRDefault="007A4165" w:rsidP="00FF6117">
      <w:pPr>
        <w:pStyle w:val="ListParagraph"/>
        <w:ind w:left="360"/>
        <w:jc w:val="both"/>
        <w:rPr>
          <w:rFonts w:asciiTheme="minorHAnsi" w:hAnsiTheme="minorHAnsi" w:cstheme="minorHAnsi"/>
          <w:sz w:val="22"/>
          <w:szCs w:val="22"/>
        </w:rPr>
      </w:pPr>
    </w:p>
    <w:p w14:paraId="27A4C437" w14:textId="77777777" w:rsidR="007A4165" w:rsidRPr="007A4165" w:rsidRDefault="007A4165" w:rsidP="007A4165">
      <w:pPr>
        <w:pStyle w:val="ListParagraph"/>
        <w:rPr>
          <w:rFonts w:asciiTheme="minorHAnsi" w:hAnsiTheme="minorHAnsi" w:cstheme="minorHAnsi"/>
          <w:sz w:val="22"/>
          <w:szCs w:val="22"/>
        </w:rPr>
      </w:pPr>
    </w:p>
    <w:tbl>
      <w:tblPr>
        <w:tblStyle w:val="TableGrid"/>
        <w:tblW w:w="9640" w:type="dxa"/>
        <w:tblInd w:w="-289" w:type="dxa"/>
        <w:tblLayout w:type="fixed"/>
        <w:tblLook w:val="04A0" w:firstRow="1" w:lastRow="0" w:firstColumn="1" w:lastColumn="0" w:noHBand="0" w:noVBand="1"/>
      </w:tblPr>
      <w:tblGrid>
        <w:gridCol w:w="2978"/>
        <w:gridCol w:w="5103"/>
        <w:gridCol w:w="1559"/>
      </w:tblGrid>
      <w:tr w:rsidR="00D81598" w14:paraId="0F5DE1FF" w14:textId="77777777" w:rsidTr="00D81598">
        <w:tc>
          <w:tcPr>
            <w:tcW w:w="9640" w:type="dxa"/>
            <w:gridSpan w:val="3"/>
          </w:tcPr>
          <w:p w14:paraId="77082AC6" w14:textId="77777777" w:rsidR="00D81598" w:rsidRDefault="00D81598" w:rsidP="00D81598">
            <w:r>
              <w:rPr>
                <w:rFonts w:asciiTheme="minorHAnsi" w:hAnsiTheme="minorHAnsi" w:cstheme="minorHAnsi"/>
                <w:b/>
              </w:rPr>
              <w:t>CLASS FOUR</w:t>
            </w:r>
          </w:p>
        </w:tc>
      </w:tr>
      <w:tr w:rsidR="00D81598" w14:paraId="3B0F1B4F" w14:textId="77777777" w:rsidTr="00D81598">
        <w:tc>
          <w:tcPr>
            <w:tcW w:w="9640" w:type="dxa"/>
            <w:gridSpan w:val="3"/>
          </w:tcPr>
          <w:p w14:paraId="1FB3B50D" w14:textId="77777777" w:rsidR="00D81598" w:rsidRPr="00391F20" w:rsidRDefault="00D81598" w:rsidP="0047371D">
            <w:pPr>
              <w:rPr>
                <w:b/>
              </w:rPr>
            </w:pPr>
            <w:r>
              <w:rPr>
                <w:b/>
              </w:rPr>
              <w:t>H</w:t>
            </w:r>
            <w:r w:rsidRPr="00391F20">
              <w:rPr>
                <w:b/>
              </w:rPr>
              <w:t xml:space="preserve">ow we </w:t>
            </w:r>
            <w:r>
              <w:rPr>
                <w:b/>
              </w:rPr>
              <w:t>make decisions</w:t>
            </w:r>
          </w:p>
          <w:p w14:paraId="4C357D27" w14:textId="77777777" w:rsidR="00D81598" w:rsidRDefault="00D81598" w:rsidP="00D81598">
            <w:r w:rsidRPr="00D81598">
              <w:t xml:space="preserve">Decision making processes and records of decisions </w:t>
            </w:r>
          </w:p>
        </w:tc>
      </w:tr>
      <w:tr w:rsidR="00D81598" w14:paraId="688CE68D" w14:textId="77777777" w:rsidTr="00D81598">
        <w:tc>
          <w:tcPr>
            <w:tcW w:w="2978" w:type="dxa"/>
          </w:tcPr>
          <w:p w14:paraId="4D976CE1" w14:textId="77777777" w:rsidR="00D81598" w:rsidRDefault="00D81598" w:rsidP="00D81598">
            <w:r w:rsidRPr="00D81598">
              <w:t>Admissions policy</w:t>
            </w:r>
          </w:p>
        </w:tc>
        <w:tc>
          <w:tcPr>
            <w:tcW w:w="5103" w:type="dxa"/>
          </w:tcPr>
          <w:p w14:paraId="4538E302" w14:textId="77777777" w:rsidR="00D81598" w:rsidRDefault="00D81598" w:rsidP="0047371D">
            <w:pPr>
              <w:rPr>
                <w:rFonts w:asciiTheme="minorHAnsi" w:hAnsiTheme="minorHAnsi" w:cstheme="minorHAnsi"/>
              </w:rPr>
            </w:pPr>
            <w:r>
              <w:rPr>
                <w:rFonts w:asciiTheme="minorHAnsi" w:hAnsiTheme="minorHAnsi" w:cstheme="minorHAnsi"/>
              </w:rPr>
              <w:t>School website:</w:t>
            </w:r>
          </w:p>
          <w:p w14:paraId="028D42B0" w14:textId="6F7EBB33" w:rsidR="0007271F" w:rsidRDefault="00FA2A58" w:rsidP="0007271F">
            <w:pPr>
              <w:rPr>
                <w:rFonts w:asciiTheme="minorHAnsi" w:hAnsiTheme="minorHAnsi" w:cstheme="minorHAnsi"/>
              </w:rPr>
            </w:pPr>
            <w:r>
              <w:rPr>
                <w:rFonts w:asciiTheme="minorHAnsi" w:hAnsiTheme="minorHAnsi" w:cstheme="minorHAnsi"/>
              </w:rPr>
              <w:t>Ashmountprimaryschool.co.uk</w:t>
            </w:r>
          </w:p>
          <w:p w14:paraId="174A86CF" w14:textId="77777777" w:rsidR="00D81598" w:rsidRDefault="00D81598" w:rsidP="0047371D">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2122797C" w14:textId="77777777" w:rsidR="00D81598" w:rsidRDefault="00D81598" w:rsidP="0047371D">
            <w:r>
              <w:t>Free</w:t>
            </w:r>
          </w:p>
          <w:p w14:paraId="429B4C0F" w14:textId="77777777" w:rsidR="00D81598" w:rsidRDefault="00D81598" w:rsidP="0047371D"/>
          <w:p w14:paraId="5AC1B643" w14:textId="77777777" w:rsidR="00D81598" w:rsidRDefault="00D81598" w:rsidP="0047371D"/>
          <w:p w14:paraId="547A07DF" w14:textId="77777777" w:rsidR="00D81598" w:rsidRDefault="00D81598" w:rsidP="0047371D">
            <w:r>
              <w:t>£0.05 per page</w:t>
            </w:r>
          </w:p>
        </w:tc>
      </w:tr>
      <w:tr w:rsidR="00D81598" w14:paraId="5389A9F1" w14:textId="77777777" w:rsidTr="00D81598">
        <w:tc>
          <w:tcPr>
            <w:tcW w:w="2978" w:type="dxa"/>
          </w:tcPr>
          <w:p w14:paraId="0075A8B0" w14:textId="77777777" w:rsidR="00D81598" w:rsidRPr="00D81598" w:rsidRDefault="00D81598" w:rsidP="00DE0B2C">
            <w:r>
              <w:t>Agendas and minutes of meetings of the governing body and its committees (</w:t>
            </w:r>
            <w:r w:rsidR="00DE0B2C">
              <w:t>excluding</w:t>
            </w:r>
            <w:r>
              <w:t xml:space="preserve"> information that is properly regarded as private to the meetings)</w:t>
            </w:r>
          </w:p>
        </w:tc>
        <w:tc>
          <w:tcPr>
            <w:tcW w:w="5103" w:type="dxa"/>
          </w:tcPr>
          <w:p w14:paraId="3CD505E9" w14:textId="77777777" w:rsidR="00D81598" w:rsidRDefault="00D81598" w:rsidP="0047371D">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5350884C" w14:textId="77777777" w:rsidR="00D81598" w:rsidRDefault="00D81598" w:rsidP="0047371D">
            <w:r>
              <w:t>£0.05 per page</w:t>
            </w:r>
          </w:p>
        </w:tc>
      </w:tr>
    </w:tbl>
    <w:p w14:paraId="634976B0" w14:textId="77777777" w:rsidR="007A4165" w:rsidRPr="007A4165" w:rsidRDefault="007A4165" w:rsidP="007A4165">
      <w:pPr>
        <w:jc w:val="both"/>
        <w:rPr>
          <w:rFonts w:asciiTheme="minorHAnsi" w:hAnsiTheme="minorHAnsi" w:cstheme="minorHAnsi"/>
        </w:rPr>
      </w:pPr>
    </w:p>
    <w:p w14:paraId="145B2C9C" w14:textId="77777777" w:rsidR="007A4165" w:rsidRPr="007A4165" w:rsidRDefault="007A4165" w:rsidP="007A4165">
      <w:pPr>
        <w:jc w:val="both"/>
        <w:rPr>
          <w:rFonts w:asciiTheme="minorHAnsi" w:hAnsiTheme="minorHAnsi" w:cstheme="minorHAnsi"/>
        </w:rPr>
      </w:pPr>
    </w:p>
    <w:tbl>
      <w:tblPr>
        <w:tblStyle w:val="TableGrid"/>
        <w:tblW w:w="9640" w:type="dxa"/>
        <w:tblInd w:w="-289" w:type="dxa"/>
        <w:tblLayout w:type="fixed"/>
        <w:tblLook w:val="04A0" w:firstRow="1" w:lastRow="0" w:firstColumn="1" w:lastColumn="0" w:noHBand="0" w:noVBand="1"/>
      </w:tblPr>
      <w:tblGrid>
        <w:gridCol w:w="2978"/>
        <w:gridCol w:w="5103"/>
        <w:gridCol w:w="1559"/>
      </w:tblGrid>
      <w:tr w:rsidR="00D81598" w14:paraId="72D820B9" w14:textId="77777777" w:rsidTr="0047371D">
        <w:tc>
          <w:tcPr>
            <w:tcW w:w="9640" w:type="dxa"/>
            <w:gridSpan w:val="3"/>
          </w:tcPr>
          <w:p w14:paraId="08CB1B04" w14:textId="77777777" w:rsidR="00D81598" w:rsidRDefault="00D81598" w:rsidP="00D81598">
            <w:r>
              <w:rPr>
                <w:rFonts w:asciiTheme="minorHAnsi" w:hAnsiTheme="minorHAnsi" w:cstheme="minorHAnsi"/>
                <w:b/>
              </w:rPr>
              <w:t>CLASS FIVE</w:t>
            </w:r>
          </w:p>
        </w:tc>
      </w:tr>
      <w:tr w:rsidR="00D81598" w14:paraId="6A7B83F7" w14:textId="77777777" w:rsidTr="0047371D">
        <w:tc>
          <w:tcPr>
            <w:tcW w:w="9640" w:type="dxa"/>
            <w:gridSpan w:val="3"/>
          </w:tcPr>
          <w:p w14:paraId="686C42DB" w14:textId="77777777" w:rsidR="00D81598" w:rsidRDefault="00D81598" w:rsidP="0047371D">
            <w:pPr>
              <w:rPr>
                <w:b/>
              </w:rPr>
            </w:pPr>
            <w:r>
              <w:rPr>
                <w:b/>
              </w:rPr>
              <w:t>P</w:t>
            </w:r>
            <w:r w:rsidRPr="00D81598">
              <w:rPr>
                <w:b/>
              </w:rPr>
              <w:t>olicies and procedures</w:t>
            </w:r>
          </w:p>
          <w:p w14:paraId="1C4DA9E5" w14:textId="77777777" w:rsidR="00D81598" w:rsidRDefault="00D81598" w:rsidP="0047371D">
            <w:r w:rsidRPr="00D81598">
              <w:t>Current written protocols, policies and procedures for delivering our services and responsibilities</w:t>
            </w:r>
          </w:p>
        </w:tc>
      </w:tr>
      <w:tr w:rsidR="00D81598" w14:paraId="2BF8FF31" w14:textId="77777777" w:rsidTr="0047371D">
        <w:tc>
          <w:tcPr>
            <w:tcW w:w="2978" w:type="dxa"/>
          </w:tcPr>
          <w:p w14:paraId="1F828967" w14:textId="77777777" w:rsidR="00D81598" w:rsidRDefault="00D81598" w:rsidP="00D81598">
            <w:r>
              <w:t>Records management and personal data policies</w:t>
            </w:r>
          </w:p>
          <w:p w14:paraId="6DDDF2C1" w14:textId="77777777" w:rsidR="00D81598" w:rsidRDefault="00D81598" w:rsidP="00607622"/>
        </w:tc>
        <w:tc>
          <w:tcPr>
            <w:tcW w:w="5103" w:type="dxa"/>
          </w:tcPr>
          <w:p w14:paraId="76B6DB1C" w14:textId="77777777" w:rsidR="00D81598" w:rsidRDefault="00D81598" w:rsidP="0047371D">
            <w:pPr>
              <w:rPr>
                <w:rFonts w:asciiTheme="minorHAnsi" w:hAnsiTheme="minorHAnsi" w:cstheme="minorHAnsi"/>
              </w:rPr>
            </w:pPr>
            <w:r>
              <w:rPr>
                <w:rFonts w:asciiTheme="minorHAnsi" w:hAnsiTheme="minorHAnsi" w:cstheme="minorHAnsi"/>
              </w:rPr>
              <w:t>School website:</w:t>
            </w:r>
          </w:p>
          <w:p w14:paraId="6000AAE5" w14:textId="4B32B2A4" w:rsidR="00D81598" w:rsidRDefault="00FA2A58" w:rsidP="0047371D">
            <w:pPr>
              <w:rPr>
                <w:rFonts w:asciiTheme="minorHAnsi" w:hAnsiTheme="minorHAnsi" w:cstheme="minorHAnsi"/>
              </w:rPr>
            </w:pPr>
            <w:r>
              <w:rPr>
                <w:rFonts w:asciiTheme="minorHAnsi" w:hAnsiTheme="minorHAnsi" w:cstheme="minorHAnsi"/>
              </w:rPr>
              <w:t>Ashmountprimaryschool.co.uk</w:t>
            </w:r>
            <w:r w:rsidR="0007271F">
              <w:rPr>
                <w:rFonts w:asciiTheme="minorHAnsi" w:hAnsiTheme="minorHAnsi" w:cstheme="minorHAnsi"/>
              </w:rPr>
              <w:t xml:space="preserve"> </w:t>
            </w:r>
            <w:r w:rsidR="00D81598" w:rsidRPr="00D81598">
              <w:rPr>
                <w:rFonts w:asciiTheme="minorHAnsi" w:hAnsiTheme="minorHAnsi" w:cstheme="minorHAnsi"/>
              </w:rPr>
              <w:t xml:space="preserve"> </w:t>
            </w:r>
          </w:p>
          <w:p w14:paraId="14A8F86C" w14:textId="77777777" w:rsidR="00D81598" w:rsidRDefault="00D81598" w:rsidP="0047371D">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314F09EC" w14:textId="77777777" w:rsidR="00D81598" w:rsidRDefault="00D81598" w:rsidP="0047371D">
            <w:r>
              <w:t>Free</w:t>
            </w:r>
          </w:p>
          <w:p w14:paraId="403C6F89" w14:textId="77777777" w:rsidR="00D81598" w:rsidRDefault="00D81598" w:rsidP="0047371D"/>
          <w:p w14:paraId="4A1BEA51" w14:textId="77777777" w:rsidR="00D81598" w:rsidRDefault="00D81598" w:rsidP="0047371D">
            <w:r>
              <w:t>£0.05 per page</w:t>
            </w:r>
          </w:p>
        </w:tc>
      </w:tr>
      <w:tr w:rsidR="00607622" w14:paraId="0F4BC865" w14:textId="77777777" w:rsidTr="0047371D">
        <w:tc>
          <w:tcPr>
            <w:tcW w:w="2978" w:type="dxa"/>
          </w:tcPr>
          <w:p w14:paraId="0A62C582" w14:textId="77777777" w:rsidR="00607622" w:rsidRDefault="00607622" w:rsidP="00D81598">
            <w:r w:rsidRPr="00607622">
              <w:t>Charging regimes and policies</w:t>
            </w:r>
          </w:p>
        </w:tc>
        <w:tc>
          <w:tcPr>
            <w:tcW w:w="5103" w:type="dxa"/>
          </w:tcPr>
          <w:p w14:paraId="0A3FC361" w14:textId="77777777" w:rsidR="00607622" w:rsidRDefault="00607622" w:rsidP="00607622">
            <w:pPr>
              <w:rPr>
                <w:rFonts w:asciiTheme="minorHAnsi" w:hAnsiTheme="minorHAnsi" w:cstheme="minorHAnsi"/>
              </w:rPr>
            </w:pPr>
            <w:r>
              <w:rPr>
                <w:rFonts w:asciiTheme="minorHAnsi" w:hAnsiTheme="minorHAnsi" w:cstheme="minorHAnsi"/>
              </w:rPr>
              <w:t>School website (Charging Remissions Policy):</w:t>
            </w:r>
          </w:p>
          <w:p w14:paraId="10E3A3B0" w14:textId="17107DEB" w:rsidR="0007271F" w:rsidRDefault="00FA2A58" w:rsidP="0007271F">
            <w:pPr>
              <w:rPr>
                <w:rFonts w:asciiTheme="minorHAnsi" w:hAnsiTheme="minorHAnsi" w:cstheme="minorHAnsi"/>
              </w:rPr>
            </w:pPr>
            <w:r>
              <w:rPr>
                <w:rFonts w:asciiTheme="minorHAnsi" w:hAnsiTheme="minorHAnsi" w:cstheme="minorHAnsi"/>
              </w:rPr>
              <w:t>Ashmountprimaryschool.co.uk</w:t>
            </w:r>
            <w:r w:rsidR="0007271F">
              <w:rPr>
                <w:rFonts w:asciiTheme="minorHAnsi" w:hAnsiTheme="minorHAnsi" w:cstheme="minorHAnsi"/>
              </w:rPr>
              <w:t xml:space="preserve"> </w:t>
            </w:r>
          </w:p>
          <w:p w14:paraId="193039D9" w14:textId="77777777" w:rsidR="00607622" w:rsidRDefault="00607622" w:rsidP="0047371D">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6A27F40D" w14:textId="77777777" w:rsidR="00607622" w:rsidRDefault="00607622" w:rsidP="00607622">
            <w:r>
              <w:t>Free</w:t>
            </w:r>
          </w:p>
          <w:p w14:paraId="19CA75BC" w14:textId="77777777" w:rsidR="00607622" w:rsidRDefault="00607622" w:rsidP="00607622"/>
          <w:p w14:paraId="07136D11" w14:textId="77777777" w:rsidR="00607622" w:rsidRDefault="00607622" w:rsidP="00607622">
            <w:r>
              <w:t>£0.05 per page</w:t>
            </w:r>
          </w:p>
        </w:tc>
      </w:tr>
    </w:tbl>
    <w:p w14:paraId="69538C67" w14:textId="77777777" w:rsidR="007A4165" w:rsidRPr="007A4165" w:rsidRDefault="007A4165" w:rsidP="007A4165">
      <w:pPr>
        <w:jc w:val="both"/>
        <w:rPr>
          <w:rFonts w:asciiTheme="minorHAnsi" w:hAnsiTheme="minorHAnsi" w:cstheme="minorHAnsi"/>
        </w:rPr>
      </w:pPr>
    </w:p>
    <w:p w14:paraId="453E30B9" w14:textId="77777777" w:rsidR="007A4165" w:rsidRPr="007A4165" w:rsidRDefault="007A4165" w:rsidP="007A4165">
      <w:pPr>
        <w:jc w:val="both"/>
        <w:rPr>
          <w:rFonts w:asciiTheme="minorHAnsi" w:hAnsiTheme="minorHAnsi" w:cstheme="minorHAnsi"/>
        </w:rPr>
      </w:pPr>
    </w:p>
    <w:tbl>
      <w:tblPr>
        <w:tblStyle w:val="TableGrid"/>
        <w:tblW w:w="9640" w:type="dxa"/>
        <w:tblInd w:w="-289" w:type="dxa"/>
        <w:tblLayout w:type="fixed"/>
        <w:tblLook w:val="04A0" w:firstRow="1" w:lastRow="0" w:firstColumn="1" w:lastColumn="0" w:noHBand="0" w:noVBand="1"/>
      </w:tblPr>
      <w:tblGrid>
        <w:gridCol w:w="2978"/>
        <w:gridCol w:w="5103"/>
        <w:gridCol w:w="1559"/>
      </w:tblGrid>
      <w:tr w:rsidR="00DE0B2C" w14:paraId="1374D0F8" w14:textId="77777777" w:rsidTr="0047371D">
        <w:tc>
          <w:tcPr>
            <w:tcW w:w="9640" w:type="dxa"/>
            <w:gridSpan w:val="3"/>
          </w:tcPr>
          <w:p w14:paraId="7DDFF2DC" w14:textId="77777777" w:rsidR="00DE0B2C" w:rsidRDefault="00DE0B2C" w:rsidP="00DE0B2C">
            <w:r>
              <w:rPr>
                <w:rFonts w:asciiTheme="minorHAnsi" w:hAnsiTheme="minorHAnsi" w:cstheme="minorHAnsi"/>
                <w:b/>
              </w:rPr>
              <w:t>CLASS SIX</w:t>
            </w:r>
          </w:p>
        </w:tc>
      </w:tr>
      <w:tr w:rsidR="00DE0B2C" w14:paraId="51C7BB92" w14:textId="77777777" w:rsidTr="0047371D">
        <w:tc>
          <w:tcPr>
            <w:tcW w:w="9640" w:type="dxa"/>
            <w:gridSpan w:val="3"/>
          </w:tcPr>
          <w:p w14:paraId="03817511" w14:textId="77777777" w:rsidR="00DE0B2C" w:rsidRDefault="00DE0B2C" w:rsidP="00DE0B2C">
            <w:pPr>
              <w:rPr>
                <w:b/>
              </w:rPr>
            </w:pPr>
            <w:r w:rsidRPr="00DE0B2C">
              <w:rPr>
                <w:b/>
              </w:rPr>
              <w:t>Lists and Registers</w:t>
            </w:r>
          </w:p>
          <w:p w14:paraId="1874BEC8" w14:textId="77777777" w:rsidR="00DE0B2C" w:rsidRDefault="00DE0B2C" w:rsidP="00DE0B2C">
            <w:r>
              <w:t>Currently maintained lists and registers only (excluding the attendance register)</w:t>
            </w:r>
          </w:p>
        </w:tc>
      </w:tr>
      <w:tr w:rsidR="00DE0B2C" w14:paraId="337E3963" w14:textId="77777777" w:rsidTr="00AD221F">
        <w:tc>
          <w:tcPr>
            <w:tcW w:w="2978" w:type="dxa"/>
          </w:tcPr>
          <w:p w14:paraId="7673C3BA" w14:textId="77777777" w:rsidR="00DE0B2C" w:rsidRDefault="00DE0B2C" w:rsidP="0047371D">
            <w:r w:rsidRPr="00DE0B2C">
              <w:t>Curriculum circulars and statutory instruments</w:t>
            </w:r>
          </w:p>
        </w:tc>
        <w:tc>
          <w:tcPr>
            <w:tcW w:w="5103" w:type="dxa"/>
          </w:tcPr>
          <w:p w14:paraId="5228A1CB" w14:textId="77777777" w:rsidR="00DE0B2C" w:rsidRDefault="00DE0B2C" w:rsidP="0047371D">
            <w:pPr>
              <w:rPr>
                <w:rFonts w:asciiTheme="minorHAnsi" w:hAnsiTheme="minorHAnsi" w:cstheme="minorHAnsi"/>
              </w:rPr>
            </w:pPr>
            <w:r>
              <w:rPr>
                <w:rFonts w:asciiTheme="minorHAnsi" w:hAnsiTheme="minorHAnsi" w:cstheme="minorHAnsi"/>
              </w:rPr>
              <w:t>School website:</w:t>
            </w:r>
          </w:p>
          <w:p w14:paraId="423427B0" w14:textId="4DF42778" w:rsidR="0007271F" w:rsidRDefault="00FA2A58" w:rsidP="0007271F">
            <w:pPr>
              <w:rPr>
                <w:rFonts w:asciiTheme="minorHAnsi" w:hAnsiTheme="minorHAnsi" w:cstheme="minorHAnsi"/>
              </w:rPr>
            </w:pPr>
            <w:r>
              <w:rPr>
                <w:rFonts w:asciiTheme="minorHAnsi" w:hAnsiTheme="minorHAnsi" w:cstheme="minorHAnsi"/>
              </w:rPr>
              <w:t>Ashmountprimaryschool.co.uk</w:t>
            </w:r>
            <w:r w:rsidR="0007271F">
              <w:rPr>
                <w:rFonts w:asciiTheme="minorHAnsi" w:hAnsiTheme="minorHAnsi" w:cstheme="minorHAnsi"/>
              </w:rPr>
              <w:t xml:space="preserve"> </w:t>
            </w:r>
          </w:p>
          <w:p w14:paraId="05754AD3" w14:textId="77777777" w:rsidR="00DE0B2C" w:rsidRDefault="00DE0B2C" w:rsidP="0047371D">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7FC42EBB" w14:textId="77777777" w:rsidR="00DE0B2C" w:rsidRDefault="00DE0B2C" w:rsidP="0047371D">
            <w:r>
              <w:t>Free</w:t>
            </w:r>
          </w:p>
          <w:p w14:paraId="2441B0F9" w14:textId="77777777" w:rsidR="00DE0B2C" w:rsidRDefault="00DE0B2C" w:rsidP="0047371D"/>
          <w:p w14:paraId="072F0FCF" w14:textId="77777777" w:rsidR="00DE0B2C" w:rsidRDefault="00DE0B2C" w:rsidP="0047371D">
            <w:r>
              <w:t>£0.05 per page</w:t>
            </w:r>
          </w:p>
        </w:tc>
      </w:tr>
      <w:tr w:rsidR="00DE0B2C" w14:paraId="2F028677" w14:textId="77777777" w:rsidTr="00AD221F">
        <w:tc>
          <w:tcPr>
            <w:tcW w:w="2978" w:type="dxa"/>
          </w:tcPr>
          <w:p w14:paraId="0C6C65DB" w14:textId="77777777" w:rsidR="00DE0B2C" w:rsidRDefault="00DE0B2C" w:rsidP="0047371D">
            <w:r w:rsidRPr="00DE0B2C">
              <w:t>Disclosure logs</w:t>
            </w:r>
          </w:p>
        </w:tc>
        <w:tc>
          <w:tcPr>
            <w:tcW w:w="5103" w:type="dxa"/>
          </w:tcPr>
          <w:p w14:paraId="358C42B3" w14:textId="77777777" w:rsidR="00DE0B2C" w:rsidRDefault="00DE0B2C" w:rsidP="0047371D">
            <w:pPr>
              <w:rPr>
                <w:rFonts w:asciiTheme="minorHAnsi" w:hAnsiTheme="minorHAnsi" w:cstheme="minorHAnsi"/>
              </w:rPr>
            </w:pPr>
            <w:r>
              <w:t>Inspection only - contact school</w:t>
            </w:r>
          </w:p>
        </w:tc>
        <w:tc>
          <w:tcPr>
            <w:tcW w:w="1559" w:type="dxa"/>
          </w:tcPr>
          <w:p w14:paraId="60E79315" w14:textId="77777777" w:rsidR="00DE0B2C" w:rsidRDefault="00DE0B2C" w:rsidP="00DE0B2C">
            <w:r>
              <w:t>Free</w:t>
            </w:r>
          </w:p>
        </w:tc>
      </w:tr>
      <w:tr w:rsidR="00DE0B2C" w14:paraId="51CB793A" w14:textId="77777777" w:rsidTr="00AD221F">
        <w:tc>
          <w:tcPr>
            <w:tcW w:w="2978" w:type="dxa"/>
          </w:tcPr>
          <w:p w14:paraId="0EED440C" w14:textId="77777777" w:rsidR="00DE0B2C" w:rsidRPr="00DE0B2C" w:rsidRDefault="00DE0B2C" w:rsidP="00DE0B2C">
            <w:r>
              <w:t>Asset register</w:t>
            </w:r>
          </w:p>
        </w:tc>
        <w:tc>
          <w:tcPr>
            <w:tcW w:w="5103" w:type="dxa"/>
          </w:tcPr>
          <w:p w14:paraId="3F583868" w14:textId="77777777" w:rsidR="00DE0B2C" w:rsidRDefault="00DE0B2C" w:rsidP="00DE0B2C">
            <w:pPr>
              <w:rPr>
                <w:rFonts w:asciiTheme="minorHAnsi" w:hAnsiTheme="minorHAnsi" w:cstheme="minorHAnsi"/>
              </w:rPr>
            </w:pPr>
            <w:r>
              <w:t>Inspection only - contact school</w:t>
            </w:r>
          </w:p>
        </w:tc>
        <w:tc>
          <w:tcPr>
            <w:tcW w:w="1559" w:type="dxa"/>
          </w:tcPr>
          <w:p w14:paraId="3678C287" w14:textId="77777777" w:rsidR="00DE0B2C" w:rsidRDefault="00DE0B2C" w:rsidP="00DE0B2C">
            <w:r>
              <w:t>Free</w:t>
            </w:r>
          </w:p>
        </w:tc>
      </w:tr>
      <w:tr w:rsidR="00DE0B2C" w14:paraId="57E7AC45" w14:textId="77777777" w:rsidTr="00AD221F">
        <w:tc>
          <w:tcPr>
            <w:tcW w:w="2978" w:type="dxa"/>
          </w:tcPr>
          <w:p w14:paraId="05F68B27" w14:textId="77777777" w:rsidR="00DE0B2C" w:rsidRDefault="00DE0B2C" w:rsidP="00DE0B2C">
            <w:r>
              <w:t>Any information the school is currently legally required to hold in publicly available</w:t>
            </w:r>
          </w:p>
          <w:p w14:paraId="5E450BEA" w14:textId="77777777" w:rsidR="00DE0B2C" w:rsidRDefault="00DE0B2C" w:rsidP="00DE0B2C">
            <w:r>
              <w:t>registers</w:t>
            </w:r>
          </w:p>
        </w:tc>
        <w:tc>
          <w:tcPr>
            <w:tcW w:w="5103" w:type="dxa"/>
          </w:tcPr>
          <w:p w14:paraId="19E70B6B" w14:textId="77777777" w:rsidR="00DE0B2C" w:rsidRDefault="00DE0B2C" w:rsidP="00DE0B2C">
            <w:r w:rsidRPr="00DE0B2C">
              <w:t>Inspection only - contact school</w:t>
            </w:r>
          </w:p>
        </w:tc>
        <w:tc>
          <w:tcPr>
            <w:tcW w:w="1559" w:type="dxa"/>
          </w:tcPr>
          <w:p w14:paraId="4FADC191" w14:textId="77777777" w:rsidR="00DE0B2C" w:rsidRDefault="00AD221F" w:rsidP="00DE0B2C">
            <w:r>
              <w:t>Free</w:t>
            </w:r>
          </w:p>
        </w:tc>
      </w:tr>
    </w:tbl>
    <w:p w14:paraId="6DC8AFAD" w14:textId="77777777" w:rsidR="007A4165" w:rsidRPr="007A4165" w:rsidRDefault="007A4165" w:rsidP="007A4165">
      <w:pPr>
        <w:jc w:val="both"/>
        <w:rPr>
          <w:rFonts w:asciiTheme="minorHAnsi" w:hAnsiTheme="minorHAnsi" w:cstheme="minorHAnsi"/>
        </w:rPr>
      </w:pPr>
    </w:p>
    <w:p w14:paraId="47086D2B" w14:textId="77777777" w:rsidR="007A4165" w:rsidRPr="007A4165" w:rsidRDefault="007A4165" w:rsidP="007A4165">
      <w:pPr>
        <w:jc w:val="both"/>
        <w:rPr>
          <w:rFonts w:asciiTheme="minorHAnsi" w:hAnsiTheme="minorHAnsi" w:cstheme="minorHAnsi"/>
        </w:rPr>
      </w:pPr>
    </w:p>
    <w:tbl>
      <w:tblPr>
        <w:tblStyle w:val="TableGrid"/>
        <w:tblW w:w="9640" w:type="dxa"/>
        <w:tblInd w:w="-289" w:type="dxa"/>
        <w:tblLayout w:type="fixed"/>
        <w:tblLook w:val="04A0" w:firstRow="1" w:lastRow="0" w:firstColumn="1" w:lastColumn="0" w:noHBand="0" w:noVBand="1"/>
      </w:tblPr>
      <w:tblGrid>
        <w:gridCol w:w="2978"/>
        <w:gridCol w:w="5103"/>
        <w:gridCol w:w="1559"/>
      </w:tblGrid>
      <w:tr w:rsidR="00AD221F" w14:paraId="1F705382" w14:textId="77777777" w:rsidTr="0047371D">
        <w:tc>
          <w:tcPr>
            <w:tcW w:w="9640" w:type="dxa"/>
            <w:gridSpan w:val="3"/>
          </w:tcPr>
          <w:p w14:paraId="2950E510" w14:textId="77777777" w:rsidR="00AD221F" w:rsidRDefault="00AD221F" w:rsidP="00AD221F">
            <w:r>
              <w:rPr>
                <w:rFonts w:asciiTheme="minorHAnsi" w:hAnsiTheme="minorHAnsi" w:cstheme="minorHAnsi"/>
                <w:b/>
              </w:rPr>
              <w:t>CLASS SEVEN</w:t>
            </w:r>
          </w:p>
        </w:tc>
      </w:tr>
      <w:tr w:rsidR="00AD221F" w14:paraId="761107FC" w14:textId="77777777" w:rsidTr="0047371D">
        <w:tc>
          <w:tcPr>
            <w:tcW w:w="9640" w:type="dxa"/>
            <w:gridSpan w:val="3"/>
          </w:tcPr>
          <w:p w14:paraId="33405AA6" w14:textId="77777777" w:rsidR="00AD221F" w:rsidRPr="00AD221F" w:rsidRDefault="00AD221F" w:rsidP="0047371D">
            <w:pPr>
              <w:rPr>
                <w:b/>
              </w:rPr>
            </w:pPr>
            <w:r w:rsidRPr="00AD221F">
              <w:rPr>
                <w:b/>
              </w:rPr>
              <w:t>Services we offer</w:t>
            </w:r>
          </w:p>
          <w:p w14:paraId="46E26387" w14:textId="77777777" w:rsidR="00AD221F" w:rsidRDefault="00AD221F" w:rsidP="00AD221F">
            <w:r>
              <w:t>Services we offer, including leaflets, guidance and newsletters produced for the public and businesses</w:t>
            </w:r>
          </w:p>
        </w:tc>
      </w:tr>
      <w:tr w:rsidR="00AD221F" w14:paraId="3C72C70D" w14:textId="77777777" w:rsidTr="0047371D">
        <w:tc>
          <w:tcPr>
            <w:tcW w:w="2978" w:type="dxa"/>
          </w:tcPr>
          <w:p w14:paraId="066C3581" w14:textId="77777777" w:rsidR="00AD221F" w:rsidRDefault="00AD221F" w:rsidP="0047371D">
            <w:r>
              <w:t>Extra-curricular activities</w:t>
            </w:r>
          </w:p>
        </w:tc>
        <w:tc>
          <w:tcPr>
            <w:tcW w:w="5103" w:type="dxa"/>
          </w:tcPr>
          <w:p w14:paraId="004D3929" w14:textId="77777777" w:rsidR="00AD221F" w:rsidRDefault="00AD221F" w:rsidP="0047371D">
            <w:pPr>
              <w:rPr>
                <w:rFonts w:asciiTheme="minorHAnsi" w:hAnsiTheme="minorHAnsi" w:cstheme="minorHAnsi"/>
              </w:rPr>
            </w:pPr>
            <w:r>
              <w:rPr>
                <w:rFonts w:asciiTheme="minorHAnsi" w:hAnsiTheme="minorHAnsi" w:cstheme="minorHAnsi"/>
              </w:rPr>
              <w:t>School website:</w:t>
            </w:r>
          </w:p>
          <w:p w14:paraId="65E364C6" w14:textId="4FC8A6AD" w:rsidR="0007271F" w:rsidRDefault="00FA2A58" w:rsidP="0007271F">
            <w:pPr>
              <w:rPr>
                <w:rFonts w:asciiTheme="minorHAnsi" w:hAnsiTheme="minorHAnsi" w:cstheme="minorHAnsi"/>
              </w:rPr>
            </w:pPr>
            <w:r>
              <w:rPr>
                <w:rFonts w:asciiTheme="minorHAnsi" w:hAnsiTheme="minorHAnsi" w:cstheme="minorHAnsi"/>
              </w:rPr>
              <w:t>Ashmountprimaryschool.co.uk</w:t>
            </w:r>
            <w:r w:rsidR="0007271F">
              <w:rPr>
                <w:rFonts w:asciiTheme="minorHAnsi" w:hAnsiTheme="minorHAnsi" w:cstheme="minorHAnsi"/>
              </w:rPr>
              <w:t xml:space="preserve"> </w:t>
            </w:r>
          </w:p>
          <w:p w14:paraId="012804CE" w14:textId="77777777" w:rsidR="00AD221F" w:rsidRDefault="00AD221F" w:rsidP="0047371D">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774D04E3" w14:textId="77777777" w:rsidR="00AD221F" w:rsidRDefault="00AD221F" w:rsidP="0047371D">
            <w:r>
              <w:t>Free</w:t>
            </w:r>
          </w:p>
          <w:p w14:paraId="60C15F31" w14:textId="77777777" w:rsidR="00AD221F" w:rsidRDefault="00AD221F" w:rsidP="0047371D"/>
          <w:p w14:paraId="756DC160" w14:textId="77777777" w:rsidR="00AD221F" w:rsidRDefault="00AD221F" w:rsidP="0047371D"/>
          <w:p w14:paraId="0EA07345" w14:textId="77777777" w:rsidR="00AD221F" w:rsidRDefault="00AD221F" w:rsidP="0047371D">
            <w:r>
              <w:t>£0.05 per page</w:t>
            </w:r>
          </w:p>
        </w:tc>
      </w:tr>
      <w:tr w:rsidR="00AD221F" w14:paraId="5E9E5AFD" w14:textId="77777777" w:rsidTr="00A40C66">
        <w:trPr>
          <w:trHeight w:val="1489"/>
        </w:trPr>
        <w:tc>
          <w:tcPr>
            <w:tcW w:w="2978" w:type="dxa"/>
          </w:tcPr>
          <w:p w14:paraId="1A4B2547" w14:textId="77777777" w:rsidR="00AD221F" w:rsidRDefault="00AD221F" w:rsidP="0047371D">
            <w:r>
              <w:t>Out of school clubs</w:t>
            </w:r>
          </w:p>
        </w:tc>
        <w:tc>
          <w:tcPr>
            <w:tcW w:w="5103" w:type="dxa"/>
          </w:tcPr>
          <w:p w14:paraId="4FE1C951" w14:textId="2DA62B61" w:rsidR="00AD221F" w:rsidRDefault="00AD221F" w:rsidP="0047371D">
            <w:pPr>
              <w:rPr>
                <w:rFonts w:asciiTheme="minorHAnsi" w:hAnsiTheme="minorHAnsi" w:cstheme="minorHAnsi"/>
              </w:rPr>
            </w:pPr>
            <w:r>
              <w:rPr>
                <w:rFonts w:asciiTheme="minorHAnsi" w:hAnsiTheme="minorHAnsi" w:cstheme="minorHAnsi"/>
              </w:rPr>
              <w:t xml:space="preserve">School website </w:t>
            </w:r>
          </w:p>
          <w:p w14:paraId="16D3DA08" w14:textId="049C9BFA" w:rsidR="00A40C66" w:rsidRDefault="00A40C66" w:rsidP="0047371D">
            <w:pPr>
              <w:rPr>
                <w:rFonts w:asciiTheme="minorHAnsi" w:hAnsiTheme="minorHAnsi" w:cstheme="minorHAnsi"/>
              </w:rPr>
            </w:pPr>
            <w:r w:rsidRPr="00A40C66">
              <w:rPr>
                <w:rFonts w:asciiTheme="minorHAnsi" w:hAnsiTheme="minorHAnsi" w:cstheme="minorHAnsi"/>
              </w:rPr>
              <w:t>ashmountprimaryschool.co.uk</w:t>
            </w:r>
          </w:p>
          <w:p w14:paraId="0B4A8686" w14:textId="3FAE2525" w:rsidR="00AD221F" w:rsidRDefault="00AD221F" w:rsidP="0047371D">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45176FC9" w14:textId="77777777" w:rsidR="00AD221F" w:rsidRDefault="00AD221F" w:rsidP="0047371D">
            <w:r>
              <w:t>Free</w:t>
            </w:r>
          </w:p>
          <w:p w14:paraId="2F285932" w14:textId="77777777" w:rsidR="00AD221F" w:rsidRDefault="00AD221F" w:rsidP="0047371D"/>
          <w:p w14:paraId="39F2B193" w14:textId="77777777" w:rsidR="00F02813" w:rsidRDefault="00F02813" w:rsidP="0047371D"/>
          <w:p w14:paraId="2E932926" w14:textId="77777777" w:rsidR="00AD221F" w:rsidRDefault="00AD221F" w:rsidP="0047371D">
            <w:r>
              <w:t>£0.05 per page</w:t>
            </w:r>
          </w:p>
        </w:tc>
      </w:tr>
      <w:tr w:rsidR="0047371D" w14:paraId="45AA84F2" w14:textId="77777777" w:rsidTr="0047371D">
        <w:tc>
          <w:tcPr>
            <w:tcW w:w="2978" w:type="dxa"/>
          </w:tcPr>
          <w:p w14:paraId="7C1580FC" w14:textId="77777777" w:rsidR="0047371D" w:rsidRDefault="0047371D" w:rsidP="0047371D">
            <w:r w:rsidRPr="0047371D">
              <w:t xml:space="preserve">Services for which the school is entitled to recover </w:t>
            </w:r>
            <w:r>
              <w:t>a fee, together with those fees</w:t>
            </w:r>
          </w:p>
        </w:tc>
        <w:tc>
          <w:tcPr>
            <w:tcW w:w="5103" w:type="dxa"/>
          </w:tcPr>
          <w:p w14:paraId="60024505" w14:textId="77777777" w:rsidR="0047371D" w:rsidRDefault="0047371D" w:rsidP="0047371D">
            <w:pPr>
              <w:rPr>
                <w:rFonts w:asciiTheme="minorHAnsi" w:hAnsiTheme="minorHAnsi" w:cstheme="minorHAnsi"/>
              </w:rPr>
            </w:pPr>
            <w:r>
              <w:rPr>
                <w:rFonts w:asciiTheme="minorHAnsi" w:hAnsiTheme="minorHAnsi" w:cstheme="minorHAnsi"/>
              </w:rPr>
              <w:t>School website (Charging Remissions Policy):</w:t>
            </w:r>
          </w:p>
          <w:p w14:paraId="3E6C14EC" w14:textId="7C117D1F" w:rsidR="003B507D" w:rsidRDefault="00A40C66" w:rsidP="003B507D">
            <w:pPr>
              <w:rPr>
                <w:rFonts w:asciiTheme="minorHAnsi" w:hAnsiTheme="minorHAnsi" w:cstheme="minorHAnsi"/>
              </w:rPr>
            </w:pPr>
            <w:r>
              <w:rPr>
                <w:rFonts w:asciiTheme="minorHAnsi" w:hAnsiTheme="minorHAnsi" w:cstheme="minorHAnsi"/>
              </w:rPr>
              <w:t>Ashmountprimaryschool.co.uk</w:t>
            </w:r>
          </w:p>
          <w:p w14:paraId="028D86C5" w14:textId="77777777" w:rsidR="0047371D" w:rsidRDefault="0047371D" w:rsidP="0047371D">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0A77E1CD" w14:textId="77777777" w:rsidR="0047371D" w:rsidRDefault="0047371D" w:rsidP="0047371D">
            <w:r>
              <w:t>Free</w:t>
            </w:r>
          </w:p>
          <w:p w14:paraId="341E2BB9" w14:textId="77777777" w:rsidR="0047371D" w:rsidRDefault="0047371D" w:rsidP="0047371D"/>
          <w:p w14:paraId="04803629" w14:textId="77777777" w:rsidR="0047371D" w:rsidRDefault="0047371D" w:rsidP="0047371D">
            <w:r>
              <w:t>£0.05 per page</w:t>
            </w:r>
          </w:p>
        </w:tc>
      </w:tr>
      <w:tr w:rsidR="0047371D" w14:paraId="1360EC2C" w14:textId="77777777" w:rsidTr="0047371D">
        <w:tc>
          <w:tcPr>
            <w:tcW w:w="2978" w:type="dxa"/>
          </w:tcPr>
          <w:p w14:paraId="39BB0308" w14:textId="77777777" w:rsidR="0047371D" w:rsidRPr="0047371D" w:rsidRDefault="0047371D" w:rsidP="0047371D">
            <w:r w:rsidRPr="0047371D">
              <w:t>School publications, leaflets, books and newsletters</w:t>
            </w:r>
          </w:p>
        </w:tc>
        <w:tc>
          <w:tcPr>
            <w:tcW w:w="5103" w:type="dxa"/>
          </w:tcPr>
          <w:p w14:paraId="5670143C" w14:textId="77777777" w:rsidR="0047371D" w:rsidRDefault="0047371D" w:rsidP="0047371D">
            <w:pPr>
              <w:rPr>
                <w:rFonts w:asciiTheme="minorHAnsi" w:hAnsiTheme="minorHAnsi" w:cstheme="minorHAnsi"/>
              </w:rPr>
            </w:pPr>
            <w:r>
              <w:rPr>
                <w:rFonts w:asciiTheme="minorHAnsi" w:hAnsiTheme="minorHAnsi" w:cstheme="minorHAnsi"/>
              </w:rPr>
              <w:t>School website (various locations as per examples shown below):</w:t>
            </w:r>
          </w:p>
          <w:p w14:paraId="4A3E981F" w14:textId="006CA0B9" w:rsidR="0007271F" w:rsidRDefault="00A40C66" w:rsidP="0007271F">
            <w:pPr>
              <w:rPr>
                <w:rFonts w:asciiTheme="minorHAnsi" w:hAnsiTheme="minorHAnsi" w:cstheme="minorHAnsi"/>
              </w:rPr>
            </w:pPr>
            <w:r>
              <w:rPr>
                <w:rFonts w:asciiTheme="minorHAnsi" w:hAnsiTheme="minorHAnsi" w:cstheme="minorHAnsi"/>
              </w:rPr>
              <w:t>Ashmountprimaryschool.co.uk</w:t>
            </w:r>
          </w:p>
          <w:p w14:paraId="7D8F3731" w14:textId="77777777" w:rsidR="0047371D" w:rsidRDefault="0047371D" w:rsidP="0047371D">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7A4555EC" w14:textId="77777777" w:rsidR="0047371D" w:rsidRDefault="0047371D" w:rsidP="0047371D">
            <w:r>
              <w:t>Free</w:t>
            </w:r>
          </w:p>
          <w:p w14:paraId="50FE3A24" w14:textId="77777777" w:rsidR="00233660" w:rsidRDefault="00233660" w:rsidP="0047371D"/>
          <w:p w14:paraId="44095736" w14:textId="77777777" w:rsidR="00233660" w:rsidRDefault="00233660" w:rsidP="0047371D"/>
          <w:p w14:paraId="1DB066B5" w14:textId="77777777" w:rsidR="00233660" w:rsidRDefault="00233660" w:rsidP="0047371D">
            <w:r>
              <w:t>£0.05 per page</w:t>
            </w:r>
          </w:p>
        </w:tc>
      </w:tr>
    </w:tbl>
    <w:p w14:paraId="0851133A" w14:textId="77777777" w:rsidR="007A4165" w:rsidRPr="007A4165" w:rsidRDefault="007A4165" w:rsidP="007A4165">
      <w:pPr>
        <w:jc w:val="both"/>
        <w:rPr>
          <w:rFonts w:asciiTheme="minorHAnsi" w:hAnsiTheme="minorHAnsi" w:cstheme="minorHAnsi"/>
        </w:rPr>
      </w:pPr>
    </w:p>
    <w:tbl>
      <w:tblPr>
        <w:tblStyle w:val="TableGrid"/>
        <w:tblW w:w="9640" w:type="dxa"/>
        <w:tblInd w:w="-289" w:type="dxa"/>
        <w:tblLayout w:type="fixed"/>
        <w:tblLook w:val="04A0" w:firstRow="1" w:lastRow="0" w:firstColumn="1" w:lastColumn="0" w:noHBand="0" w:noVBand="1"/>
      </w:tblPr>
      <w:tblGrid>
        <w:gridCol w:w="2978"/>
        <w:gridCol w:w="5103"/>
        <w:gridCol w:w="1559"/>
      </w:tblGrid>
      <w:tr w:rsidR="00233660" w14:paraId="01A5C0BE" w14:textId="77777777" w:rsidTr="00276462">
        <w:tc>
          <w:tcPr>
            <w:tcW w:w="9640" w:type="dxa"/>
            <w:gridSpan w:val="3"/>
          </w:tcPr>
          <w:p w14:paraId="295B573D" w14:textId="77777777" w:rsidR="00233660" w:rsidRPr="00AD221F" w:rsidRDefault="00233660" w:rsidP="00276462">
            <w:pPr>
              <w:rPr>
                <w:b/>
              </w:rPr>
            </w:pPr>
            <w:r>
              <w:rPr>
                <w:b/>
              </w:rPr>
              <w:t>Additional information</w:t>
            </w:r>
          </w:p>
          <w:p w14:paraId="302E775C" w14:textId="77777777" w:rsidR="00233660" w:rsidRDefault="00233660" w:rsidP="00233660">
            <w:r>
              <w:t>information not itemised in the lists above</w:t>
            </w:r>
          </w:p>
        </w:tc>
      </w:tr>
      <w:tr w:rsidR="00233660" w14:paraId="7773962B" w14:textId="77777777" w:rsidTr="00276462">
        <w:tc>
          <w:tcPr>
            <w:tcW w:w="2978" w:type="dxa"/>
          </w:tcPr>
          <w:p w14:paraId="4EDFF4F7" w14:textId="77777777" w:rsidR="00233660" w:rsidRDefault="00233660" w:rsidP="00233660">
            <w:r>
              <w:t>SEND information</w:t>
            </w:r>
          </w:p>
        </w:tc>
        <w:tc>
          <w:tcPr>
            <w:tcW w:w="5103" w:type="dxa"/>
          </w:tcPr>
          <w:p w14:paraId="00C58D90" w14:textId="77777777" w:rsidR="00233660" w:rsidRDefault="00233660" w:rsidP="00276462">
            <w:pPr>
              <w:rPr>
                <w:rFonts w:asciiTheme="minorHAnsi" w:hAnsiTheme="minorHAnsi" w:cstheme="minorHAnsi"/>
              </w:rPr>
            </w:pPr>
            <w:r>
              <w:rPr>
                <w:rFonts w:asciiTheme="minorHAnsi" w:hAnsiTheme="minorHAnsi" w:cstheme="minorHAnsi"/>
              </w:rPr>
              <w:t>School website:</w:t>
            </w:r>
          </w:p>
          <w:p w14:paraId="23A86CFF" w14:textId="28B2E689" w:rsidR="00A40C66" w:rsidRDefault="00A40C66" w:rsidP="00A40C66">
            <w:pPr>
              <w:rPr>
                <w:rFonts w:asciiTheme="minorHAnsi" w:hAnsiTheme="minorHAnsi" w:cstheme="minorHAnsi"/>
              </w:rPr>
            </w:pPr>
            <w:r>
              <w:rPr>
                <w:rFonts w:asciiTheme="minorHAnsi" w:hAnsiTheme="minorHAnsi" w:cstheme="minorHAnsi"/>
              </w:rPr>
              <w:t>Ashmountprimaryschool.co.uk</w:t>
            </w:r>
          </w:p>
          <w:p w14:paraId="63A1DDD6" w14:textId="77777777" w:rsidR="00A40C66" w:rsidRDefault="00A40C66" w:rsidP="00276462">
            <w:pPr>
              <w:rPr>
                <w:rFonts w:asciiTheme="minorHAnsi" w:hAnsiTheme="minorHAnsi" w:cstheme="minorHAnsi"/>
              </w:rPr>
            </w:pPr>
          </w:p>
          <w:p w14:paraId="35380D3A" w14:textId="0BB96D46" w:rsidR="00233660" w:rsidRDefault="00233660" w:rsidP="00276462">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426048A1" w14:textId="77777777" w:rsidR="00233660" w:rsidRDefault="00233660" w:rsidP="00276462">
            <w:r>
              <w:t>Free</w:t>
            </w:r>
          </w:p>
          <w:p w14:paraId="02CF2B2C" w14:textId="77777777" w:rsidR="00233660" w:rsidRDefault="00233660" w:rsidP="00276462"/>
          <w:p w14:paraId="60B7F2ED" w14:textId="77777777" w:rsidR="00233660" w:rsidRDefault="00233660" w:rsidP="00276462"/>
          <w:p w14:paraId="0BEF53EE" w14:textId="77777777" w:rsidR="00233660" w:rsidRDefault="00233660" w:rsidP="00276462">
            <w:r>
              <w:t>£0.05 per page</w:t>
            </w:r>
          </w:p>
        </w:tc>
      </w:tr>
      <w:tr w:rsidR="00233660" w14:paraId="2A3E7336" w14:textId="77777777" w:rsidTr="00276462">
        <w:tc>
          <w:tcPr>
            <w:tcW w:w="2978" w:type="dxa"/>
          </w:tcPr>
          <w:p w14:paraId="2854DF1E" w14:textId="77777777" w:rsidR="00233660" w:rsidRDefault="00233660" w:rsidP="00233660">
            <w:r>
              <w:t>Pupil Premium information</w:t>
            </w:r>
          </w:p>
        </w:tc>
        <w:tc>
          <w:tcPr>
            <w:tcW w:w="5103" w:type="dxa"/>
          </w:tcPr>
          <w:p w14:paraId="5B00402A" w14:textId="77777777" w:rsidR="00233660" w:rsidRDefault="00233660" w:rsidP="00233660">
            <w:pPr>
              <w:rPr>
                <w:rFonts w:asciiTheme="minorHAnsi" w:hAnsiTheme="minorHAnsi" w:cstheme="minorHAnsi"/>
              </w:rPr>
            </w:pPr>
            <w:r>
              <w:rPr>
                <w:rFonts w:asciiTheme="minorHAnsi" w:hAnsiTheme="minorHAnsi" w:cstheme="minorHAnsi"/>
              </w:rPr>
              <w:t>School website (Pupil Premium):</w:t>
            </w:r>
          </w:p>
          <w:p w14:paraId="799F552F" w14:textId="650826A9" w:rsidR="00A40C66" w:rsidRDefault="00A40C66" w:rsidP="00A40C66">
            <w:pPr>
              <w:rPr>
                <w:rFonts w:asciiTheme="minorHAnsi" w:hAnsiTheme="minorHAnsi" w:cstheme="minorHAnsi"/>
              </w:rPr>
            </w:pPr>
            <w:r>
              <w:rPr>
                <w:rFonts w:asciiTheme="minorHAnsi" w:hAnsiTheme="minorHAnsi" w:cstheme="minorHAnsi"/>
              </w:rPr>
              <w:t>Ashmountprimaryschool.co.uk</w:t>
            </w:r>
          </w:p>
          <w:p w14:paraId="2AA1E582" w14:textId="77777777" w:rsidR="00233660" w:rsidRDefault="00233660" w:rsidP="00233660">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1FEE63AD" w14:textId="77777777" w:rsidR="00233660" w:rsidRDefault="00233660" w:rsidP="00233660">
            <w:r>
              <w:t>Free</w:t>
            </w:r>
          </w:p>
          <w:p w14:paraId="24858169" w14:textId="77777777" w:rsidR="00233660" w:rsidRDefault="00233660" w:rsidP="00233660"/>
          <w:p w14:paraId="30C254DD" w14:textId="77777777" w:rsidR="00233660" w:rsidRDefault="00233660" w:rsidP="00233660">
            <w:r>
              <w:t>£0.05 per page</w:t>
            </w:r>
          </w:p>
        </w:tc>
      </w:tr>
      <w:tr w:rsidR="00233660" w14:paraId="4A87E3BA" w14:textId="77777777" w:rsidTr="00276462">
        <w:tc>
          <w:tcPr>
            <w:tcW w:w="2978" w:type="dxa"/>
          </w:tcPr>
          <w:p w14:paraId="38D698B0" w14:textId="77777777" w:rsidR="00233660" w:rsidRDefault="00233660" w:rsidP="00233660">
            <w:r>
              <w:t>PE and Sports Premium information</w:t>
            </w:r>
          </w:p>
        </w:tc>
        <w:tc>
          <w:tcPr>
            <w:tcW w:w="5103" w:type="dxa"/>
          </w:tcPr>
          <w:p w14:paraId="1BAC6903" w14:textId="77777777" w:rsidR="00233660" w:rsidRDefault="00233660" w:rsidP="00233660">
            <w:pPr>
              <w:rPr>
                <w:rFonts w:asciiTheme="minorHAnsi" w:hAnsiTheme="minorHAnsi" w:cstheme="minorHAnsi"/>
              </w:rPr>
            </w:pPr>
            <w:r>
              <w:rPr>
                <w:rFonts w:asciiTheme="minorHAnsi" w:hAnsiTheme="minorHAnsi" w:cstheme="minorHAnsi"/>
              </w:rPr>
              <w:t>School website (PE and Sport Premium):</w:t>
            </w:r>
          </w:p>
          <w:p w14:paraId="61489BEC" w14:textId="7D62B699" w:rsidR="00A40C66" w:rsidRDefault="00A40C66" w:rsidP="00233660">
            <w:pPr>
              <w:rPr>
                <w:rFonts w:asciiTheme="minorHAnsi" w:hAnsiTheme="minorHAnsi" w:cstheme="minorHAnsi"/>
              </w:rPr>
            </w:pPr>
            <w:r>
              <w:rPr>
                <w:rFonts w:asciiTheme="minorHAnsi" w:hAnsiTheme="minorHAnsi" w:cstheme="minorHAnsi"/>
              </w:rPr>
              <w:t>Ashmountprimaryschool.co.uk</w:t>
            </w:r>
          </w:p>
          <w:p w14:paraId="408467EA" w14:textId="6D7CA165" w:rsidR="00233660" w:rsidRDefault="00233660" w:rsidP="00233660">
            <w:pPr>
              <w:rPr>
                <w:rFonts w:asciiTheme="minorHAnsi" w:hAnsiTheme="minorHAnsi" w:cstheme="minorHAnsi"/>
              </w:rPr>
            </w:pPr>
            <w:r>
              <w:rPr>
                <w:rFonts w:asciiTheme="minorHAnsi" w:hAnsiTheme="minorHAnsi" w:cstheme="minorHAnsi"/>
              </w:rPr>
              <w:t>Hard copy: a</w:t>
            </w:r>
            <w:r w:rsidRPr="00866642">
              <w:rPr>
                <w:rFonts w:asciiTheme="minorHAnsi" w:hAnsiTheme="minorHAnsi" w:cstheme="minorHAnsi"/>
              </w:rPr>
              <w:t>vailable on request from the school office</w:t>
            </w:r>
          </w:p>
        </w:tc>
        <w:tc>
          <w:tcPr>
            <w:tcW w:w="1559" w:type="dxa"/>
          </w:tcPr>
          <w:p w14:paraId="329344C4" w14:textId="77777777" w:rsidR="00233660" w:rsidRDefault="00233660" w:rsidP="00233660">
            <w:r>
              <w:t>Free</w:t>
            </w:r>
          </w:p>
          <w:p w14:paraId="6514DA2E" w14:textId="77777777" w:rsidR="00233660" w:rsidRDefault="00233660" w:rsidP="00233660"/>
          <w:p w14:paraId="6C03029B" w14:textId="77777777" w:rsidR="00233660" w:rsidRDefault="00233660" w:rsidP="00233660">
            <w:r>
              <w:t>£0.05 per page</w:t>
            </w:r>
          </w:p>
        </w:tc>
      </w:tr>
    </w:tbl>
    <w:p w14:paraId="5A38344E" w14:textId="77777777" w:rsidR="007A4165" w:rsidRPr="007A4165" w:rsidRDefault="007A4165" w:rsidP="007A4165">
      <w:pPr>
        <w:jc w:val="both"/>
        <w:rPr>
          <w:rFonts w:asciiTheme="minorHAnsi" w:hAnsiTheme="minorHAnsi" w:cstheme="minorHAnsi"/>
        </w:rPr>
      </w:pPr>
    </w:p>
    <w:p w14:paraId="393B7718" w14:textId="77777777" w:rsidR="007A4165" w:rsidRPr="007A4165" w:rsidRDefault="007A4165" w:rsidP="007A4165">
      <w:pPr>
        <w:jc w:val="both"/>
        <w:rPr>
          <w:rFonts w:asciiTheme="minorHAnsi" w:hAnsiTheme="minorHAnsi" w:cstheme="minorHAnsi"/>
        </w:rPr>
      </w:pPr>
    </w:p>
    <w:p w14:paraId="395496A1" w14:textId="77777777" w:rsidR="007A4165" w:rsidRPr="007A4165" w:rsidRDefault="007A4165" w:rsidP="007A4165">
      <w:pPr>
        <w:jc w:val="both"/>
        <w:rPr>
          <w:rFonts w:asciiTheme="minorHAnsi" w:hAnsiTheme="minorHAnsi" w:cstheme="minorHAnsi"/>
        </w:rPr>
      </w:pPr>
    </w:p>
    <w:p w14:paraId="7D238031" w14:textId="77777777" w:rsidR="00233660" w:rsidRDefault="00233660" w:rsidP="00233660">
      <w:pPr>
        <w:jc w:val="both"/>
        <w:rPr>
          <w:rFonts w:asciiTheme="minorHAnsi" w:hAnsiTheme="minorHAnsi" w:cstheme="minorHAnsi"/>
          <w:b/>
        </w:rPr>
      </w:pPr>
      <w:r>
        <w:rPr>
          <w:rFonts w:asciiTheme="minorHAnsi" w:hAnsiTheme="minorHAnsi" w:cstheme="minorHAnsi"/>
          <w:b/>
        </w:rPr>
        <w:br w:type="page"/>
      </w:r>
    </w:p>
    <w:p w14:paraId="55F9D29B" w14:textId="3BB0C264" w:rsidR="00233660" w:rsidRPr="00233660" w:rsidRDefault="00233660" w:rsidP="00233660">
      <w:pPr>
        <w:jc w:val="both"/>
        <w:rPr>
          <w:rFonts w:asciiTheme="minorHAnsi" w:hAnsiTheme="minorHAnsi" w:cstheme="minorHAnsi"/>
          <w:b/>
        </w:rPr>
      </w:pPr>
      <w:r w:rsidRPr="00233660">
        <w:rPr>
          <w:rFonts w:asciiTheme="minorHAnsi" w:hAnsiTheme="minorHAnsi" w:cstheme="minorHAnsi"/>
          <w:b/>
        </w:rPr>
        <w:lastRenderedPageBreak/>
        <w:t>Guid</w:t>
      </w:r>
      <w:r w:rsidR="00C154EF">
        <w:rPr>
          <w:rFonts w:asciiTheme="minorHAnsi" w:hAnsiTheme="minorHAnsi" w:cstheme="minorHAnsi"/>
          <w:b/>
        </w:rPr>
        <w:t xml:space="preserve">e to information available from ASHMOUNT PRIMARY </w:t>
      </w:r>
      <w:r w:rsidR="0007271F" w:rsidRPr="00C154EF">
        <w:rPr>
          <w:rFonts w:asciiTheme="minorHAnsi" w:hAnsiTheme="minorHAnsi" w:cstheme="minorHAnsi"/>
          <w:b/>
        </w:rPr>
        <w:t>SCHOOL</w:t>
      </w:r>
      <w:r w:rsidRPr="00233660">
        <w:rPr>
          <w:rFonts w:asciiTheme="minorHAnsi" w:hAnsiTheme="minorHAnsi" w:cstheme="minorHAnsi"/>
          <w:b/>
        </w:rPr>
        <w:t xml:space="preserve"> under the model publication scheme</w:t>
      </w:r>
    </w:p>
    <w:p w14:paraId="6C11796B" w14:textId="77777777" w:rsidR="00233660" w:rsidRDefault="00233660" w:rsidP="00233660">
      <w:pPr>
        <w:jc w:val="both"/>
        <w:rPr>
          <w:rFonts w:asciiTheme="minorHAnsi" w:hAnsiTheme="minorHAnsi" w:cstheme="minorHAnsi"/>
        </w:rPr>
      </w:pPr>
    </w:p>
    <w:p w14:paraId="756BFA66" w14:textId="77777777" w:rsidR="00233660" w:rsidRPr="007D57E3" w:rsidRDefault="00233660" w:rsidP="00233660">
      <w:pPr>
        <w:jc w:val="both"/>
        <w:rPr>
          <w:rFonts w:asciiTheme="minorHAnsi" w:hAnsiTheme="minorHAnsi" w:cstheme="minorHAnsi"/>
          <w:b/>
        </w:rPr>
      </w:pPr>
      <w:r w:rsidRPr="007D57E3">
        <w:rPr>
          <w:rFonts w:asciiTheme="minorHAnsi" w:hAnsiTheme="minorHAnsi" w:cstheme="minorHAnsi"/>
          <w:b/>
        </w:rPr>
        <w:t>REQUESTING INFORMATION</w:t>
      </w:r>
    </w:p>
    <w:p w14:paraId="4A721710" w14:textId="77777777" w:rsidR="00233660" w:rsidRDefault="00233660" w:rsidP="00233660">
      <w:pPr>
        <w:jc w:val="both"/>
        <w:rPr>
          <w:rFonts w:asciiTheme="minorHAnsi" w:hAnsiTheme="minorHAnsi" w:cstheme="minorHAnsi"/>
        </w:rPr>
      </w:pPr>
    </w:p>
    <w:p w14:paraId="15EB8BF8" w14:textId="77777777" w:rsidR="00233660" w:rsidRPr="00233660" w:rsidRDefault="00233660" w:rsidP="00233660">
      <w:pPr>
        <w:jc w:val="both"/>
        <w:rPr>
          <w:rFonts w:asciiTheme="minorHAnsi" w:hAnsiTheme="minorHAnsi" w:cstheme="minorHAnsi"/>
        </w:rPr>
      </w:pPr>
      <w:r w:rsidRPr="00233660">
        <w:rPr>
          <w:rFonts w:asciiTheme="minorHAnsi" w:hAnsiTheme="minorHAnsi" w:cstheme="minorHAnsi"/>
        </w:rPr>
        <w:t>The school aims to put as much information as possible online so</w:t>
      </w:r>
      <w:r>
        <w:rPr>
          <w:rFonts w:asciiTheme="minorHAnsi" w:hAnsiTheme="minorHAnsi" w:cstheme="minorHAnsi"/>
        </w:rPr>
        <w:t>,</w:t>
      </w:r>
      <w:r w:rsidRPr="00233660">
        <w:rPr>
          <w:rFonts w:asciiTheme="minorHAnsi" w:hAnsiTheme="minorHAnsi" w:cstheme="minorHAnsi"/>
        </w:rPr>
        <w:t xml:space="preserve"> if you are looking for information</w:t>
      </w:r>
      <w:r>
        <w:rPr>
          <w:rFonts w:asciiTheme="minorHAnsi" w:hAnsiTheme="minorHAnsi" w:cstheme="minorHAnsi"/>
        </w:rPr>
        <w:t>, in the first instance</w:t>
      </w:r>
      <w:r w:rsidRPr="00233660">
        <w:rPr>
          <w:rFonts w:asciiTheme="minorHAnsi" w:hAnsiTheme="minorHAnsi" w:cstheme="minorHAnsi"/>
        </w:rPr>
        <w:t xml:space="preserve"> please consult the school website:</w:t>
      </w:r>
    </w:p>
    <w:p w14:paraId="086563B1" w14:textId="4EBD733F" w:rsidR="00233660" w:rsidRDefault="00A40C66" w:rsidP="00233660">
      <w:pPr>
        <w:jc w:val="both"/>
        <w:rPr>
          <w:rFonts w:asciiTheme="minorHAnsi" w:hAnsiTheme="minorHAnsi" w:cstheme="minorHAnsi"/>
        </w:rPr>
      </w:pPr>
      <w:r>
        <w:t>Ashmountprimaryschool.co.uk</w:t>
      </w:r>
      <w:r>
        <w:tab/>
      </w:r>
    </w:p>
    <w:p w14:paraId="34AE326D" w14:textId="77777777" w:rsidR="00233660" w:rsidRDefault="00233660" w:rsidP="00233660">
      <w:pPr>
        <w:jc w:val="both"/>
        <w:rPr>
          <w:rFonts w:asciiTheme="minorHAnsi" w:hAnsiTheme="minorHAnsi" w:cstheme="minorHAnsi"/>
        </w:rPr>
      </w:pPr>
    </w:p>
    <w:p w14:paraId="19D1511F" w14:textId="77777777" w:rsidR="007D57E3" w:rsidRDefault="00233660" w:rsidP="00233660">
      <w:pPr>
        <w:jc w:val="both"/>
        <w:rPr>
          <w:rFonts w:asciiTheme="minorHAnsi" w:hAnsiTheme="minorHAnsi" w:cstheme="minorHAnsi"/>
        </w:rPr>
      </w:pPr>
      <w:r w:rsidRPr="00233660">
        <w:rPr>
          <w:rFonts w:asciiTheme="minorHAnsi" w:hAnsiTheme="minorHAnsi" w:cstheme="minorHAnsi"/>
        </w:rPr>
        <w:t>If you require a paper version of any of the documents within the scheme, please contact the school by email,</w:t>
      </w:r>
      <w:r>
        <w:rPr>
          <w:rFonts w:asciiTheme="minorHAnsi" w:hAnsiTheme="minorHAnsi" w:cstheme="minorHAnsi"/>
        </w:rPr>
        <w:t xml:space="preserve"> </w:t>
      </w:r>
      <w:r w:rsidRPr="00233660">
        <w:rPr>
          <w:rFonts w:asciiTheme="minorHAnsi" w:hAnsiTheme="minorHAnsi" w:cstheme="minorHAnsi"/>
        </w:rPr>
        <w:t xml:space="preserve">telephone, or letter. </w:t>
      </w:r>
    </w:p>
    <w:p w14:paraId="0E21DDB8" w14:textId="77777777" w:rsidR="007D57E3" w:rsidRDefault="007D57E3" w:rsidP="00233660">
      <w:pPr>
        <w:jc w:val="both"/>
        <w:rPr>
          <w:rFonts w:asciiTheme="minorHAnsi" w:hAnsiTheme="minorHAnsi" w:cstheme="minorHAnsi"/>
        </w:rPr>
      </w:pPr>
    </w:p>
    <w:p w14:paraId="44438BF3" w14:textId="77777777" w:rsidR="00233660" w:rsidRPr="00233660" w:rsidRDefault="00233660" w:rsidP="00233660">
      <w:pPr>
        <w:jc w:val="both"/>
        <w:rPr>
          <w:rFonts w:asciiTheme="minorHAnsi" w:hAnsiTheme="minorHAnsi" w:cstheme="minorHAnsi"/>
        </w:rPr>
      </w:pPr>
      <w:r w:rsidRPr="00233660">
        <w:rPr>
          <w:rFonts w:asciiTheme="minorHAnsi" w:hAnsiTheme="minorHAnsi" w:cstheme="minorHAnsi"/>
        </w:rPr>
        <w:t>If the information you are looking for is not available via the scheme and is not on our website, please contact the school office</w:t>
      </w:r>
      <w:r w:rsidR="007D57E3">
        <w:rPr>
          <w:rFonts w:asciiTheme="minorHAnsi" w:hAnsiTheme="minorHAnsi" w:cstheme="minorHAnsi"/>
        </w:rPr>
        <w:t xml:space="preserve"> </w:t>
      </w:r>
      <w:r w:rsidRPr="00233660">
        <w:rPr>
          <w:rFonts w:asciiTheme="minorHAnsi" w:hAnsiTheme="minorHAnsi" w:cstheme="minorHAnsi"/>
        </w:rPr>
        <w:t>to assess whether it is available.</w:t>
      </w:r>
    </w:p>
    <w:p w14:paraId="6E5CB447" w14:textId="77777777" w:rsidR="007D57E3" w:rsidRDefault="007D57E3" w:rsidP="00233660">
      <w:pPr>
        <w:jc w:val="both"/>
        <w:rPr>
          <w:rFonts w:asciiTheme="minorHAnsi" w:hAnsiTheme="minorHAnsi" w:cstheme="minorHAnsi"/>
        </w:rPr>
      </w:pPr>
    </w:p>
    <w:p w14:paraId="757D012D" w14:textId="77777777" w:rsidR="00233660" w:rsidRPr="00233660" w:rsidRDefault="00233660" w:rsidP="00233660">
      <w:pPr>
        <w:jc w:val="both"/>
        <w:rPr>
          <w:rFonts w:asciiTheme="minorHAnsi" w:hAnsiTheme="minorHAnsi" w:cstheme="minorHAnsi"/>
        </w:rPr>
      </w:pPr>
      <w:r w:rsidRPr="00233660">
        <w:rPr>
          <w:rFonts w:asciiTheme="minorHAnsi" w:hAnsiTheme="minorHAnsi" w:cstheme="minorHAnsi"/>
        </w:rPr>
        <w:t>Contact details:</w:t>
      </w:r>
    </w:p>
    <w:p w14:paraId="57A2FF13" w14:textId="14445292" w:rsidR="007D57E3" w:rsidRDefault="00233660" w:rsidP="00233660">
      <w:pPr>
        <w:jc w:val="both"/>
        <w:rPr>
          <w:rFonts w:asciiTheme="minorHAnsi" w:hAnsiTheme="minorHAnsi" w:cstheme="minorHAnsi"/>
        </w:rPr>
      </w:pPr>
      <w:r w:rsidRPr="00233660">
        <w:rPr>
          <w:rFonts w:asciiTheme="minorHAnsi" w:hAnsiTheme="minorHAnsi" w:cstheme="minorHAnsi"/>
        </w:rPr>
        <w:t xml:space="preserve">Email: </w:t>
      </w:r>
      <w:hyperlink r:id="rId13" w:history="1">
        <w:r w:rsidR="00C154EF" w:rsidRPr="00C154EF">
          <w:rPr>
            <w:rStyle w:val="Hyperlink"/>
            <w:rFonts w:asciiTheme="minorHAnsi" w:hAnsiTheme="minorHAnsi" w:cstheme="minorHAnsi"/>
          </w:rPr>
          <w:t>office@ashmount.Ialington.sch.uk</w:t>
        </w:r>
      </w:hyperlink>
      <w:r w:rsidR="00C154EF" w:rsidRPr="00C154EF">
        <w:rPr>
          <w:rFonts w:asciiTheme="minorHAnsi" w:hAnsiTheme="minorHAnsi" w:cstheme="minorHAnsi"/>
        </w:rPr>
        <w:t xml:space="preserve"> </w:t>
      </w:r>
      <w:r w:rsidRPr="00233660">
        <w:rPr>
          <w:rFonts w:asciiTheme="minorHAnsi" w:hAnsiTheme="minorHAnsi" w:cstheme="minorHAnsi"/>
        </w:rPr>
        <w:t xml:space="preserve"> </w:t>
      </w:r>
    </w:p>
    <w:p w14:paraId="2320731E" w14:textId="54F72991" w:rsidR="007D57E3" w:rsidRDefault="00233660" w:rsidP="00233660">
      <w:pPr>
        <w:jc w:val="both"/>
        <w:rPr>
          <w:rFonts w:asciiTheme="minorHAnsi" w:hAnsiTheme="minorHAnsi" w:cstheme="minorHAnsi"/>
        </w:rPr>
      </w:pPr>
      <w:r w:rsidRPr="00233660">
        <w:rPr>
          <w:rFonts w:asciiTheme="minorHAnsi" w:hAnsiTheme="minorHAnsi" w:cstheme="minorHAnsi"/>
        </w:rPr>
        <w:t xml:space="preserve">Tel: </w:t>
      </w:r>
      <w:r w:rsidR="00C154EF">
        <w:rPr>
          <w:rFonts w:asciiTheme="minorHAnsi" w:hAnsiTheme="minorHAnsi" w:cstheme="minorHAnsi"/>
        </w:rPr>
        <w:t>0207 272 7145</w:t>
      </w:r>
      <w:r w:rsidRPr="00233660">
        <w:rPr>
          <w:rFonts w:asciiTheme="minorHAnsi" w:hAnsiTheme="minorHAnsi" w:cstheme="minorHAnsi"/>
        </w:rPr>
        <w:t xml:space="preserve"> </w:t>
      </w:r>
    </w:p>
    <w:p w14:paraId="2EECF900" w14:textId="1DE66C4F" w:rsidR="00233660" w:rsidRPr="00233660" w:rsidRDefault="00233660" w:rsidP="00233660">
      <w:pPr>
        <w:jc w:val="both"/>
        <w:rPr>
          <w:rFonts w:asciiTheme="minorHAnsi" w:hAnsiTheme="minorHAnsi" w:cstheme="minorHAnsi"/>
        </w:rPr>
      </w:pPr>
      <w:r w:rsidRPr="00233660">
        <w:rPr>
          <w:rFonts w:asciiTheme="minorHAnsi" w:hAnsiTheme="minorHAnsi" w:cstheme="minorHAnsi"/>
        </w:rPr>
        <w:t xml:space="preserve">Address: </w:t>
      </w:r>
      <w:r w:rsidR="00C154EF">
        <w:rPr>
          <w:rFonts w:asciiTheme="minorHAnsi" w:hAnsiTheme="minorHAnsi" w:cstheme="minorHAnsi"/>
        </w:rPr>
        <w:t>Crouch Hill Park, 83 Crouch Hill, London N8 9EG</w:t>
      </w:r>
    </w:p>
    <w:p w14:paraId="54194A31" w14:textId="77777777" w:rsidR="007D57E3" w:rsidRDefault="007D57E3" w:rsidP="00233660">
      <w:pPr>
        <w:jc w:val="both"/>
        <w:rPr>
          <w:rFonts w:asciiTheme="minorHAnsi" w:hAnsiTheme="minorHAnsi" w:cstheme="minorHAnsi"/>
        </w:rPr>
      </w:pPr>
    </w:p>
    <w:p w14:paraId="694027CB" w14:textId="77777777" w:rsidR="00233660" w:rsidRPr="007D57E3" w:rsidRDefault="00233660" w:rsidP="00233660">
      <w:pPr>
        <w:jc w:val="both"/>
        <w:rPr>
          <w:rFonts w:asciiTheme="minorHAnsi" w:hAnsiTheme="minorHAnsi" w:cstheme="minorHAnsi"/>
          <w:b/>
        </w:rPr>
      </w:pPr>
      <w:r w:rsidRPr="007D57E3">
        <w:rPr>
          <w:rFonts w:asciiTheme="minorHAnsi" w:hAnsiTheme="minorHAnsi" w:cstheme="minorHAnsi"/>
          <w:b/>
        </w:rPr>
        <w:t>SCHEDULE OF CHARGES</w:t>
      </w:r>
    </w:p>
    <w:p w14:paraId="5D438976" w14:textId="77777777" w:rsidR="007D57E3" w:rsidRDefault="007D57E3" w:rsidP="00233660">
      <w:pPr>
        <w:jc w:val="both"/>
        <w:rPr>
          <w:rFonts w:asciiTheme="minorHAnsi" w:hAnsiTheme="minorHAnsi" w:cstheme="minorHAnsi"/>
        </w:rPr>
      </w:pPr>
    </w:p>
    <w:p w14:paraId="02FD513B" w14:textId="77777777" w:rsidR="00233660" w:rsidRPr="00233660" w:rsidRDefault="00233660" w:rsidP="00233660">
      <w:pPr>
        <w:jc w:val="both"/>
        <w:rPr>
          <w:rFonts w:asciiTheme="minorHAnsi" w:hAnsiTheme="minorHAnsi" w:cstheme="minorHAnsi"/>
        </w:rPr>
      </w:pPr>
      <w:r w:rsidRPr="00233660">
        <w:rPr>
          <w:rFonts w:asciiTheme="minorHAnsi" w:hAnsiTheme="minorHAnsi" w:cstheme="minorHAnsi"/>
        </w:rPr>
        <w:t>Information published on our website is free, although you may incur costs from your Internet service provider</w:t>
      </w:r>
      <w:r w:rsidR="007D57E3">
        <w:rPr>
          <w:rFonts w:asciiTheme="minorHAnsi" w:hAnsiTheme="minorHAnsi" w:cstheme="minorHAnsi"/>
        </w:rPr>
        <w:t xml:space="preserve"> (ISP)</w:t>
      </w:r>
      <w:r w:rsidRPr="00233660">
        <w:rPr>
          <w:rFonts w:asciiTheme="minorHAnsi" w:hAnsiTheme="minorHAnsi" w:cstheme="minorHAnsi"/>
        </w:rPr>
        <w:t>. If you do not have Internet access, you can</w:t>
      </w:r>
      <w:r w:rsidR="007D57E3">
        <w:rPr>
          <w:rFonts w:asciiTheme="minorHAnsi" w:hAnsiTheme="minorHAnsi" w:cstheme="minorHAnsi"/>
        </w:rPr>
        <w:t xml:space="preserve"> </w:t>
      </w:r>
      <w:r w:rsidRPr="00233660">
        <w:rPr>
          <w:rFonts w:asciiTheme="minorHAnsi" w:hAnsiTheme="minorHAnsi" w:cstheme="minorHAnsi"/>
        </w:rPr>
        <w:t>access our website using a local library or an Internet café.</w:t>
      </w:r>
    </w:p>
    <w:p w14:paraId="4B220459" w14:textId="77777777" w:rsidR="007D57E3" w:rsidRDefault="007D57E3" w:rsidP="00233660">
      <w:pPr>
        <w:jc w:val="both"/>
        <w:rPr>
          <w:rFonts w:asciiTheme="minorHAnsi" w:hAnsiTheme="minorHAnsi" w:cstheme="minorHAnsi"/>
        </w:rPr>
      </w:pPr>
    </w:p>
    <w:p w14:paraId="730DA1D9" w14:textId="77777777" w:rsidR="00233660" w:rsidRPr="00233660" w:rsidRDefault="00233660" w:rsidP="00233660">
      <w:pPr>
        <w:jc w:val="both"/>
        <w:rPr>
          <w:rFonts w:asciiTheme="minorHAnsi" w:hAnsiTheme="minorHAnsi" w:cstheme="minorHAnsi"/>
        </w:rPr>
      </w:pPr>
      <w:r w:rsidRPr="00233660">
        <w:rPr>
          <w:rFonts w:asciiTheme="minorHAnsi" w:hAnsiTheme="minorHAnsi" w:cstheme="minorHAnsi"/>
        </w:rPr>
        <w:t xml:space="preserve">If </w:t>
      </w:r>
      <w:r w:rsidR="007D57E3">
        <w:rPr>
          <w:rFonts w:asciiTheme="minorHAnsi" w:hAnsiTheme="minorHAnsi" w:cstheme="minorHAnsi"/>
        </w:rPr>
        <w:t>you require</w:t>
      </w:r>
      <w:r w:rsidRPr="00233660">
        <w:rPr>
          <w:rFonts w:asciiTheme="minorHAnsi" w:hAnsiTheme="minorHAnsi" w:cstheme="minorHAnsi"/>
        </w:rPr>
        <w:t xml:space="preserve"> a paper copy of the information on our website, we will provide this </w:t>
      </w:r>
      <w:r w:rsidR="007D57E3">
        <w:rPr>
          <w:rFonts w:asciiTheme="minorHAnsi" w:hAnsiTheme="minorHAnsi" w:cstheme="minorHAnsi"/>
        </w:rPr>
        <w:t>at a cost of £0.05 per sheet for black and white copies</w:t>
      </w:r>
      <w:r w:rsidRPr="00233660">
        <w:rPr>
          <w:rFonts w:asciiTheme="minorHAnsi" w:hAnsiTheme="minorHAnsi" w:cstheme="minorHAnsi"/>
        </w:rPr>
        <w:t>.</w:t>
      </w:r>
      <w:r w:rsidR="007D57E3">
        <w:rPr>
          <w:rFonts w:asciiTheme="minorHAnsi" w:hAnsiTheme="minorHAnsi" w:cstheme="minorHAnsi"/>
        </w:rPr>
        <w:t xml:space="preserve">  Colour copying costs are considerably more expensive so please contact the office for a specific price.  The cost of copying is based on the cost per sheet and machine rental prices from our provider plus the cost of paper. </w:t>
      </w:r>
      <w:r w:rsidRPr="00233660">
        <w:rPr>
          <w:rFonts w:asciiTheme="minorHAnsi" w:hAnsiTheme="minorHAnsi" w:cstheme="minorHAnsi"/>
        </w:rPr>
        <w:t xml:space="preserve"> </w:t>
      </w:r>
      <w:r w:rsidR="007D57E3">
        <w:rPr>
          <w:rFonts w:asciiTheme="minorHAnsi" w:hAnsiTheme="minorHAnsi" w:cstheme="minorHAnsi"/>
        </w:rPr>
        <w:t xml:space="preserve">The cost of any postage will be recharged at cost.  </w:t>
      </w:r>
      <w:r w:rsidRPr="00233660">
        <w:rPr>
          <w:rFonts w:asciiTheme="minorHAnsi" w:hAnsiTheme="minorHAnsi" w:cstheme="minorHAnsi"/>
        </w:rPr>
        <w:t xml:space="preserve">If </w:t>
      </w:r>
      <w:r w:rsidR="007D57E3">
        <w:rPr>
          <w:rFonts w:asciiTheme="minorHAnsi" w:hAnsiTheme="minorHAnsi" w:cstheme="minorHAnsi"/>
        </w:rPr>
        <w:t>the</w:t>
      </w:r>
      <w:r w:rsidRPr="00233660">
        <w:rPr>
          <w:rFonts w:asciiTheme="minorHAnsi" w:hAnsiTheme="minorHAnsi" w:cstheme="minorHAnsi"/>
        </w:rPr>
        <w:t xml:space="preserve"> provision of information incurs</w:t>
      </w:r>
      <w:r w:rsidR="007D57E3">
        <w:rPr>
          <w:rFonts w:asciiTheme="minorHAnsi" w:hAnsiTheme="minorHAnsi" w:cstheme="minorHAnsi"/>
        </w:rPr>
        <w:t xml:space="preserve"> </w:t>
      </w:r>
      <w:r w:rsidRPr="00233660">
        <w:rPr>
          <w:rFonts w:asciiTheme="minorHAnsi" w:hAnsiTheme="minorHAnsi" w:cstheme="minorHAnsi"/>
        </w:rPr>
        <w:t>significant costs, or if help is needed to provide information in another format, we will discuss charges</w:t>
      </w:r>
      <w:r w:rsidR="007D57E3">
        <w:rPr>
          <w:rFonts w:asciiTheme="minorHAnsi" w:hAnsiTheme="minorHAnsi" w:cstheme="minorHAnsi"/>
        </w:rPr>
        <w:t>,</w:t>
      </w:r>
      <w:r w:rsidRPr="00233660">
        <w:rPr>
          <w:rFonts w:asciiTheme="minorHAnsi" w:hAnsiTheme="minorHAnsi" w:cstheme="minorHAnsi"/>
        </w:rPr>
        <w:t xml:space="preserve"> including a possible</w:t>
      </w:r>
      <w:r w:rsidR="007D57E3">
        <w:rPr>
          <w:rFonts w:asciiTheme="minorHAnsi" w:hAnsiTheme="minorHAnsi" w:cstheme="minorHAnsi"/>
        </w:rPr>
        <w:t xml:space="preserve"> allowable </w:t>
      </w:r>
      <w:r w:rsidRPr="00233660">
        <w:rPr>
          <w:rFonts w:asciiTheme="minorHAnsi" w:hAnsiTheme="minorHAnsi" w:cstheme="minorHAnsi"/>
        </w:rPr>
        <w:t>administration fee, before fulfilling the request</w:t>
      </w:r>
      <w:r w:rsidR="007D57E3">
        <w:rPr>
          <w:rFonts w:asciiTheme="minorHAnsi" w:hAnsiTheme="minorHAnsi" w:cstheme="minorHAnsi"/>
        </w:rPr>
        <w:t>.</w:t>
      </w:r>
    </w:p>
    <w:p w14:paraId="6D06F8AA" w14:textId="77777777" w:rsidR="007A4165" w:rsidRPr="007A4165" w:rsidRDefault="007A4165" w:rsidP="007A4165">
      <w:pPr>
        <w:jc w:val="both"/>
        <w:rPr>
          <w:rFonts w:asciiTheme="minorHAnsi" w:hAnsiTheme="minorHAnsi" w:cstheme="minorHAnsi"/>
        </w:rPr>
      </w:pPr>
    </w:p>
    <w:p w14:paraId="3F7E9542" w14:textId="016F4FCA" w:rsidR="007A4165" w:rsidRPr="006D7D1C" w:rsidRDefault="00555489" w:rsidP="007A4165">
      <w:pPr>
        <w:jc w:val="both"/>
        <w:rPr>
          <w:rFonts w:asciiTheme="minorHAnsi" w:hAnsiTheme="minorHAnsi" w:cstheme="minorHAnsi"/>
          <w:b/>
          <w:bCs/>
        </w:rPr>
      </w:pPr>
      <w:r>
        <w:rPr>
          <w:rFonts w:asciiTheme="minorHAnsi" w:hAnsiTheme="minorHAnsi" w:cstheme="minorHAnsi"/>
          <w:b/>
          <w:bCs/>
        </w:rPr>
        <w:t>COMPLAINTS:</w:t>
      </w:r>
    </w:p>
    <w:p w14:paraId="25A4AF5B" w14:textId="7DE452D3" w:rsidR="006D7D1C" w:rsidRDefault="006D7D1C" w:rsidP="007A4165">
      <w:pPr>
        <w:jc w:val="both"/>
        <w:rPr>
          <w:rFonts w:asciiTheme="minorHAnsi" w:hAnsiTheme="minorHAnsi" w:cstheme="minorHAnsi"/>
        </w:rPr>
      </w:pPr>
    </w:p>
    <w:p w14:paraId="11836296" w14:textId="28266740" w:rsidR="00555489" w:rsidRPr="00555489" w:rsidRDefault="00555489" w:rsidP="00555489">
      <w:pPr>
        <w:rPr>
          <w:rFonts w:asciiTheme="minorHAnsi" w:hAnsiTheme="minorHAnsi" w:cstheme="minorHAnsi"/>
        </w:rPr>
      </w:pPr>
      <w:r w:rsidRPr="00555489">
        <w:rPr>
          <w:rFonts w:asciiTheme="minorHAnsi" w:hAnsiTheme="minorHAnsi" w:cstheme="minorHAnsi"/>
        </w:rPr>
        <w:t>If you are not satisfied with the assistance that you get, please raise this with us in the first instance</w:t>
      </w:r>
      <w:bookmarkStart w:id="0" w:name="_Hlk8396197"/>
      <w:bookmarkStart w:id="1" w:name="_Hlk8395382"/>
      <w:r w:rsidRPr="00555489">
        <w:rPr>
          <w:rFonts w:asciiTheme="minorHAnsi" w:hAnsiTheme="minorHAnsi" w:cstheme="minorHAnsi"/>
        </w:rPr>
        <w:t xml:space="preserve">. </w:t>
      </w:r>
    </w:p>
    <w:p w14:paraId="168BFB24" w14:textId="44FA7883" w:rsidR="00555489" w:rsidRPr="00555489" w:rsidRDefault="00555489" w:rsidP="00555489">
      <w:pPr>
        <w:rPr>
          <w:rFonts w:asciiTheme="minorHAnsi" w:hAnsiTheme="minorHAnsi" w:cstheme="minorHAnsi"/>
        </w:rPr>
      </w:pPr>
      <w:r w:rsidRPr="00555489">
        <w:rPr>
          <w:rFonts w:asciiTheme="minorHAnsi" w:hAnsiTheme="minorHAnsi" w:cstheme="minorHAnsi"/>
        </w:rPr>
        <w:t>To make a complaint, please contact our independent data protection officer</w:t>
      </w:r>
      <w:bookmarkEnd w:id="0"/>
      <w:r w:rsidRPr="00555489">
        <w:rPr>
          <w:rFonts w:asciiTheme="minorHAnsi" w:hAnsiTheme="minorHAnsi" w:cstheme="minorHAnsi"/>
        </w:rPr>
        <w:t xml:space="preserve"> </w:t>
      </w:r>
      <w:r w:rsidR="00494F6B" w:rsidRPr="00B70890">
        <w:rPr>
          <w:rFonts w:asciiTheme="majorHAnsi" w:hAnsiTheme="majorHAnsi" w:cstheme="majorHAnsi"/>
        </w:rPr>
        <w:t>Claire.</w:t>
      </w:r>
      <w:hyperlink r:id="rId14" w:history="1">
        <w:r w:rsidR="00494F6B" w:rsidRPr="00B70890">
          <w:rPr>
            <w:rStyle w:val="Hyperlink"/>
            <w:rFonts w:asciiTheme="majorHAnsi" w:hAnsiTheme="majorHAnsi" w:cstheme="majorHAnsi"/>
          </w:rPr>
          <w:t>Mehegan@london.anglican.org</w:t>
        </w:r>
      </w:hyperlink>
      <w:r w:rsidR="00494F6B" w:rsidRPr="00B70890">
        <w:rPr>
          <w:rFonts w:asciiTheme="majorHAnsi" w:hAnsiTheme="majorHAnsi" w:cstheme="majorHAnsi"/>
        </w:rPr>
        <w:t>.</w:t>
      </w:r>
    </w:p>
    <w:p w14:paraId="132E4DDA" w14:textId="77777777" w:rsidR="00555489" w:rsidRPr="00555489" w:rsidRDefault="00555489" w:rsidP="00555489">
      <w:pPr>
        <w:rPr>
          <w:rFonts w:asciiTheme="minorHAnsi" w:hAnsiTheme="minorHAnsi" w:cstheme="minorHAnsi"/>
        </w:rPr>
      </w:pPr>
    </w:p>
    <w:bookmarkEnd w:id="1"/>
    <w:p w14:paraId="726D5964" w14:textId="77777777" w:rsidR="00555489" w:rsidRPr="00555489" w:rsidRDefault="00555489" w:rsidP="00555489">
      <w:pPr>
        <w:rPr>
          <w:rFonts w:asciiTheme="minorHAnsi" w:hAnsiTheme="minorHAnsi" w:cstheme="minorHAnsi"/>
        </w:rPr>
      </w:pPr>
      <w:r w:rsidRPr="00555489">
        <w:rPr>
          <w:rFonts w:asciiTheme="minorHAnsi" w:hAnsiTheme="minorHAnsi" w:cstheme="minorHAnsi"/>
        </w:rPr>
        <w:t>Alternatively, you can refer a complaint to the Information Commissioner’s Office:</w:t>
      </w:r>
    </w:p>
    <w:p w14:paraId="680B502E" w14:textId="7148B8A8" w:rsidR="00555489" w:rsidRPr="00555489" w:rsidRDefault="00555489" w:rsidP="00555489">
      <w:pPr>
        <w:numPr>
          <w:ilvl w:val="0"/>
          <w:numId w:val="24"/>
        </w:numPr>
        <w:ind w:left="992"/>
        <w:rPr>
          <w:rFonts w:asciiTheme="minorHAnsi" w:hAnsiTheme="minorHAnsi" w:cstheme="minorHAnsi"/>
        </w:rPr>
      </w:pPr>
      <w:r w:rsidRPr="00555489">
        <w:rPr>
          <w:rFonts w:asciiTheme="minorHAnsi" w:hAnsiTheme="minorHAnsi" w:cstheme="minorHAnsi"/>
        </w:rPr>
        <w:t xml:space="preserve">Report a concern online at </w:t>
      </w:r>
      <w:hyperlink r:id="rId15" w:history="1">
        <w:r w:rsidRPr="00555489">
          <w:rPr>
            <w:rFonts w:asciiTheme="minorHAnsi" w:hAnsiTheme="minorHAnsi" w:cstheme="minorHAnsi"/>
            <w:color w:val="0070C0"/>
          </w:rPr>
          <w:t>https://ico.org.uk/concerns/</w:t>
        </w:r>
      </w:hyperlink>
      <w:r w:rsidRPr="00555489">
        <w:rPr>
          <w:rFonts w:asciiTheme="minorHAnsi" w:hAnsiTheme="minorHAnsi" w:cstheme="minorHAnsi"/>
          <w:color w:val="0070C0"/>
        </w:rPr>
        <w:t xml:space="preserve"> </w:t>
      </w:r>
    </w:p>
    <w:p w14:paraId="150FE27C" w14:textId="77777777" w:rsidR="00555489" w:rsidRPr="00555489" w:rsidRDefault="00555489" w:rsidP="00555489">
      <w:pPr>
        <w:numPr>
          <w:ilvl w:val="0"/>
          <w:numId w:val="24"/>
        </w:numPr>
        <w:ind w:left="992"/>
        <w:rPr>
          <w:rFonts w:asciiTheme="minorHAnsi" w:hAnsiTheme="minorHAnsi" w:cstheme="minorHAnsi"/>
        </w:rPr>
      </w:pPr>
      <w:r w:rsidRPr="00555489">
        <w:rPr>
          <w:rFonts w:asciiTheme="minorHAnsi" w:hAnsiTheme="minorHAnsi" w:cstheme="minorHAnsi"/>
        </w:rPr>
        <w:t>Call 0303 123 1113</w:t>
      </w:r>
    </w:p>
    <w:p w14:paraId="1D70667F" w14:textId="77777777" w:rsidR="00555489" w:rsidRPr="00555489" w:rsidRDefault="00555489" w:rsidP="00555489">
      <w:pPr>
        <w:numPr>
          <w:ilvl w:val="0"/>
          <w:numId w:val="24"/>
        </w:numPr>
        <w:ind w:left="992"/>
        <w:rPr>
          <w:rFonts w:asciiTheme="minorHAnsi" w:hAnsiTheme="minorHAnsi" w:cstheme="minorHAnsi"/>
        </w:rPr>
      </w:pPr>
      <w:bookmarkStart w:id="2" w:name="_Hlk24620756"/>
      <w:r w:rsidRPr="00555489">
        <w:rPr>
          <w:rFonts w:asciiTheme="minorHAnsi" w:hAnsiTheme="minorHAnsi" w:cstheme="minorHAnsi"/>
        </w:rPr>
        <w:t>Or write to: Information Commissioner’s Office, Wycliffe House, Water Lane, Wilmslow, Cheshire, SK9 5AF</w:t>
      </w:r>
    </w:p>
    <w:bookmarkEnd w:id="2"/>
    <w:p w14:paraId="054319D3" w14:textId="77777777" w:rsidR="006D7D1C" w:rsidRDefault="006D7D1C" w:rsidP="007A4165">
      <w:pPr>
        <w:jc w:val="both"/>
        <w:rPr>
          <w:rFonts w:asciiTheme="minorHAnsi" w:hAnsiTheme="minorHAnsi" w:cstheme="minorHAnsi"/>
        </w:rPr>
      </w:pPr>
    </w:p>
    <w:p w14:paraId="607474D3" w14:textId="77777777" w:rsidR="006D7D1C" w:rsidRDefault="006D7D1C" w:rsidP="007A4165">
      <w:pPr>
        <w:jc w:val="both"/>
        <w:rPr>
          <w:rFonts w:asciiTheme="minorHAnsi" w:hAnsiTheme="minorHAnsi" w:cstheme="minorHAnsi"/>
        </w:rPr>
      </w:pPr>
    </w:p>
    <w:p w14:paraId="7630D66C" w14:textId="77777777" w:rsidR="00932978" w:rsidRDefault="00932978" w:rsidP="00932978">
      <w:pPr>
        <w:pBdr>
          <w:top w:val="single" w:sz="4" w:space="1" w:color="auto"/>
          <w:left w:val="single" w:sz="4" w:space="10" w:color="auto"/>
          <w:bottom w:val="single" w:sz="4" w:space="1" w:color="auto"/>
          <w:right w:val="single" w:sz="4" w:space="16" w:color="auto"/>
        </w:pBdr>
        <w:rPr>
          <w:rFonts w:asciiTheme="minorHAnsi" w:hAnsiTheme="minorHAnsi" w:cs="Arial"/>
          <w:b/>
          <w:sz w:val="24"/>
          <w:szCs w:val="24"/>
        </w:rPr>
      </w:pPr>
      <w:r>
        <w:rPr>
          <w:rFonts w:asciiTheme="minorHAnsi" w:hAnsiTheme="minorHAnsi" w:cs="Arial"/>
          <w:b/>
          <w:sz w:val="24"/>
          <w:szCs w:val="24"/>
        </w:rPr>
        <w:t>Status</w:t>
      </w:r>
    </w:p>
    <w:p w14:paraId="25AD83E5" w14:textId="1BEA13EB" w:rsidR="009A37D0" w:rsidRDefault="009A37D0" w:rsidP="00932978">
      <w:pPr>
        <w:numPr>
          <w:ilvl w:val="0"/>
          <w:numId w:val="5"/>
        </w:numPr>
        <w:pBdr>
          <w:top w:val="single" w:sz="4" w:space="1" w:color="auto"/>
          <w:left w:val="single" w:sz="4" w:space="10" w:color="auto"/>
          <w:bottom w:val="single" w:sz="4" w:space="1" w:color="auto"/>
          <w:right w:val="single" w:sz="4" w:space="16" w:color="auto"/>
        </w:pBdr>
        <w:rPr>
          <w:rFonts w:asciiTheme="minorHAnsi" w:hAnsiTheme="minorHAnsi" w:cs="Arial"/>
          <w:sz w:val="24"/>
          <w:szCs w:val="24"/>
        </w:rPr>
      </w:pPr>
      <w:r>
        <w:rPr>
          <w:rFonts w:asciiTheme="minorHAnsi" w:hAnsiTheme="minorHAnsi" w:cs="Arial"/>
          <w:sz w:val="24"/>
          <w:szCs w:val="24"/>
        </w:rPr>
        <w:t>Reviewed by:</w:t>
      </w:r>
      <w:r>
        <w:rPr>
          <w:rFonts w:asciiTheme="minorHAnsi" w:hAnsiTheme="minorHAnsi" w:cs="Arial"/>
          <w:sz w:val="24"/>
          <w:szCs w:val="24"/>
        </w:rPr>
        <w:tab/>
      </w:r>
      <w:r w:rsidR="007A3858">
        <w:rPr>
          <w:rFonts w:asciiTheme="minorHAnsi" w:hAnsiTheme="minorHAnsi" w:cs="Arial"/>
          <w:sz w:val="24"/>
          <w:szCs w:val="24"/>
        </w:rPr>
        <w:t>Governing Body Committee</w:t>
      </w:r>
    </w:p>
    <w:p w14:paraId="4A9ED815" w14:textId="4AE767ED" w:rsidR="00932978" w:rsidRDefault="00932978" w:rsidP="00932978">
      <w:pPr>
        <w:numPr>
          <w:ilvl w:val="0"/>
          <w:numId w:val="5"/>
        </w:numPr>
        <w:pBdr>
          <w:top w:val="single" w:sz="4" w:space="1" w:color="auto"/>
          <w:left w:val="single" w:sz="4" w:space="10" w:color="auto"/>
          <w:bottom w:val="single" w:sz="4" w:space="1" w:color="auto"/>
          <w:right w:val="single" w:sz="4" w:space="16" w:color="auto"/>
        </w:pBdr>
        <w:rPr>
          <w:rFonts w:asciiTheme="minorHAnsi" w:hAnsiTheme="minorHAnsi" w:cs="Arial"/>
          <w:sz w:val="24"/>
          <w:szCs w:val="24"/>
        </w:rPr>
      </w:pPr>
      <w:r>
        <w:rPr>
          <w:rFonts w:asciiTheme="minorHAnsi" w:hAnsiTheme="minorHAnsi" w:cs="Arial"/>
          <w:sz w:val="24"/>
          <w:szCs w:val="24"/>
        </w:rPr>
        <w:t xml:space="preserve">Last review:   </w:t>
      </w:r>
      <w:r>
        <w:rPr>
          <w:rFonts w:asciiTheme="minorHAnsi" w:hAnsiTheme="minorHAnsi" w:cs="Arial"/>
          <w:sz w:val="24"/>
          <w:szCs w:val="24"/>
        </w:rPr>
        <w:tab/>
      </w:r>
      <w:r w:rsidR="007A3858">
        <w:rPr>
          <w:rFonts w:asciiTheme="minorHAnsi" w:hAnsiTheme="minorHAnsi" w:cs="Arial"/>
          <w:sz w:val="24"/>
          <w:szCs w:val="24"/>
        </w:rPr>
        <w:t>22/03/2022</w:t>
      </w:r>
    </w:p>
    <w:p w14:paraId="4AD4785E" w14:textId="3EC5EA7D" w:rsidR="00932978" w:rsidRDefault="00932978" w:rsidP="00932978">
      <w:pPr>
        <w:numPr>
          <w:ilvl w:val="0"/>
          <w:numId w:val="5"/>
        </w:numPr>
        <w:pBdr>
          <w:top w:val="single" w:sz="4" w:space="1" w:color="auto"/>
          <w:left w:val="single" w:sz="4" w:space="10" w:color="auto"/>
          <w:bottom w:val="single" w:sz="4" w:space="1" w:color="auto"/>
          <w:right w:val="single" w:sz="4" w:space="16" w:color="auto"/>
        </w:pBdr>
        <w:rPr>
          <w:rFonts w:asciiTheme="minorHAnsi" w:hAnsiTheme="minorHAnsi" w:cs="Arial"/>
          <w:sz w:val="24"/>
          <w:szCs w:val="24"/>
        </w:rPr>
      </w:pPr>
      <w:r>
        <w:rPr>
          <w:rFonts w:asciiTheme="minorHAnsi" w:hAnsiTheme="minorHAnsi" w:cs="Arial"/>
          <w:sz w:val="24"/>
          <w:szCs w:val="24"/>
        </w:rPr>
        <w:t xml:space="preserve">Next Review:     </w:t>
      </w:r>
      <w:r>
        <w:rPr>
          <w:rFonts w:asciiTheme="minorHAnsi" w:hAnsiTheme="minorHAnsi" w:cs="Arial"/>
          <w:sz w:val="24"/>
          <w:szCs w:val="24"/>
        </w:rPr>
        <w:tab/>
        <w:t xml:space="preserve"> </w:t>
      </w:r>
      <w:r w:rsidR="00A15743">
        <w:rPr>
          <w:rFonts w:asciiTheme="minorHAnsi" w:hAnsiTheme="minorHAnsi" w:cs="Arial"/>
          <w:sz w:val="24"/>
          <w:szCs w:val="24"/>
        </w:rPr>
        <w:t>21/03/2022</w:t>
      </w:r>
      <w:bookmarkStart w:id="3" w:name="_GoBack"/>
      <w:bookmarkEnd w:id="3"/>
    </w:p>
    <w:p w14:paraId="541A86B6" w14:textId="77777777" w:rsidR="00932978" w:rsidRPr="007A4165" w:rsidRDefault="00932978" w:rsidP="007A4165">
      <w:pPr>
        <w:jc w:val="both"/>
        <w:rPr>
          <w:rFonts w:asciiTheme="minorHAnsi" w:hAnsiTheme="minorHAnsi" w:cstheme="minorHAnsi"/>
        </w:rPr>
      </w:pPr>
    </w:p>
    <w:sectPr w:rsidR="00932978" w:rsidRPr="007A4165" w:rsidSect="007D57E3">
      <w:headerReference w:type="first" r:id="rId16"/>
      <w:type w:val="continuous"/>
      <w:pgSz w:w="11906" w:h="16838" w:code="9"/>
      <w:pgMar w:top="1418" w:right="1440" w:bottom="363" w:left="1440"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9B94B" w14:textId="77777777" w:rsidR="00C10266" w:rsidRDefault="00C10266">
      <w:r>
        <w:separator/>
      </w:r>
    </w:p>
  </w:endnote>
  <w:endnote w:type="continuationSeparator" w:id="0">
    <w:p w14:paraId="60DEF4BF" w14:textId="77777777" w:rsidR="00C10266" w:rsidRDefault="00C1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7BAF4" w14:textId="77777777" w:rsidR="0047371D" w:rsidRDefault="0047371D">
    <w:pPr>
      <w:pStyle w:val="Footer"/>
      <w:tabs>
        <w:tab w:val="left" w:pos="1575"/>
      </w:tabs>
      <w:ind w:right="-794"/>
      <w:jc w:val="both"/>
    </w:pPr>
    <w:r>
      <w:rPr>
        <w:noProof/>
        <w:lang w:eastAsia="en-GB"/>
      </w:rPr>
      <mc:AlternateContent>
        <mc:Choice Requires="wps">
          <w:drawing>
            <wp:anchor distT="0" distB="0" distL="114300" distR="114300" simplePos="0" relativeHeight="251660288" behindDoc="0" locked="0" layoutInCell="1" allowOverlap="1" wp14:anchorId="27F8D9D0" wp14:editId="10C8B670">
              <wp:simplePos x="0" y="0"/>
              <wp:positionH relativeFrom="column">
                <wp:posOffset>-409575</wp:posOffset>
              </wp:positionH>
              <wp:positionV relativeFrom="paragraph">
                <wp:posOffset>41275</wp:posOffset>
              </wp:positionV>
              <wp:extent cx="6534150" cy="0"/>
              <wp:effectExtent l="9525" t="11430" r="9525" b="1714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straightConnector1">
                        <a:avLst/>
                      </a:prstGeom>
                      <a:noFill/>
                      <a:ln w="19050" cmpd="sng">
                        <a:solidFill>
                          <a:srgbClr val="0099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3A2BC59" id="_x0000_t32" coordsize="21600,21600" o:spt="32" o:oned="t" path="m,l21600,21600e" filled="f">
              <v:path arrowok="t" fillok="f" o:connecttype="none"/>
              <o:lock v:ext="edit" shapetype="t"/>
            </v:shapetype>
            <v:shape id="AutoShape 8" o:spid="_x0000_s1026" type="#_x0000_t32" style="position:absolute;margin-left:-32.25pt;margin-top:3.25pt;width:5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" strokecolor="#090" strokeweight="1.5pt"/>
          </w:pict>
        </mc:Fallback>
      </mc:AlternateContent>
    </w:r>
  </w:p>
  <w:p w14:paraId="2C4BE04F" w14:textId="4721AF86" w:rsidR="0047371D" w:rsidRDefault="00A15743" w:rsidP="007A4165">
    <w:r>
      <w:fldChar w:fldCharType="begin"/>
    </w:r>
    <w:r>
      <w:instrText xml:space="preserve"> FILENAME   \* MERGEFORMAT </w:instrText>
    </w:r>
    <w:r>
      <w:fldChar w:fldCharType="separate"/>
    </w:r>
    <w:r w:rsidR="00494F6B">
      <w:rPr>
        <w:noProof/>
      </w:rPr>
      <w:t>Ashmount Primary SchoolFreedom of Information 2022 to 2025.docx</w:t>
    </w:r>
    <w:r>
      <w:rPr>
        <w:noProof/>
      </w:rPr>
      <w:fldChar w:fldCharType="end"/>
    </w:r>
    <w:r w:rsidR="0047371D">
      <w:tab/>
    </w:r>
    <w:r w:rsidR="0047371D">
      <w:tab/>
    </w:r>
    <w:r w:rsidR="0047371D">
      <w:tab/>
    </w:r>
    <w:r w:rsidR="0047371D">
      <w:fldChar w:fldCharType="begin"/>
    </w:r>
    <w:r w:rsidR="0047371D">
      <w:instrText xml:space="preserve"> PAGE  \* Arabic  \* MERGEFORMAT </w:instrText>
    </w:r>
    <w:r w:rsidR="0047371D">
      <w:fldChar w:fldCharType="separate"/>
    </w:r>
    <w:r w:rsidR="00494F6B">
      <w:rPr>
        <w:noProof/>
      </w:rPr>
      <w:t>3</w:t>
    </w:r>
    <w:r w:rsidR="0047371D">
      <w:fldChar w:fldCharType="end"/>
    </w:r>
  </w:p>
  <w:p w14:paraId="75E8FCFB" w14:textId="77777777" w:rsidR="0047371D" w:rsidRDefault="004737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0825E" w14:textId="77777777" w:rsidR="00C10266" w:rsidRDefault="00C10266">
      <w:r>
        <w:separator/>
      </w:r>
    </w:p>
  </w:footnote>
  <w:footnote w:type="continuationSeparator" w:id="0">
    <w:p w14:paraId="490048B6" w14:textId="77777777" w:rsidR="00C10266" w:rsidRDefault="00C10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032A" w14:textId="32C4BB61" w:rsidR="0047371D" w:rsidRDefault="0047371D">
    <w:pPr>
      <w:pStyle w:val="Header"/>
    </w:pPr>
    <w:r>
      <w:rPr>
        <w:rFonts w:ascii="Times New Roman" w:eastAsia="Times New Roman" w:hAnsi="Times New Roman"/>
        <w:noProof/>
        <w:sz w:val="24"/>
        <w:szCs w:val="24"/>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21861" w14:textId="09327628" w:rsidR="0047371D" w:rsidRDefault="0047371D">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475D7" w14:textId="77777777" w:rsidR="007D57E3" w:rsidRDefault="007D57E3">
    <w:pPr>
      <w:widowControl w:val="0"/>
    </w:pPr>
    <w:r>
      <w:rPr>
        <w:noProof/>
        <w:lang w:eastAsia="en-GB"/>
      </w:rPr>
      <mc:AlternateContent>
        <mc:Choice Requires="wps">
          <w:drawing>
            <wp:anchor distT="0" distB="0" distL="114300" distR="114300" simplePos="0" relativeHeight="251665408" behindDoc="0" locked="0" layoutInCell="1" allowOverlap="1" wp14:anchorId="7F0BB12A" wp14:editId="7E988739">
              <wp:simplePos x="0" y="0"/>
              <wp:positionH relativeFrom="column">
                <wp:posOffset>-409575</wp:posOffset>
              </wp:positionH>
              <wp:positionV relativeFrom="paragraph">
                <wp:posOffset>241300</wp:posOffset>
              </wp:positionV>
              <wp:extent cx="6581775" cy="0"/>
              <wp:effectExtent l="9525" t="9525" r="9525" b="952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19050" cmpd="sng">
                        <a:solidFill>
                          <a:srgbClr val="0099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6B00F10" id="_x0000_t32" coordsize="21600,21600" o:spt="32" o:oned="t" path="m,l21600,21600e" filled="f">
              <v:path arrowok="t" fillok="f" o:connecttype="none"/>
              <o:lock v:ext="edit" shapetype="t"/>
            </v:shapetype>
            <v:shape id="AutoShape 5" o:spid="_x0000_s1026" type="#_x0000_t32" style="position:absolute;margin-left:-32.25pt;margin-top:19pt;width:518.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" strokecolor="#090" strokeweight="1.5pt"/>
          </w:pict>
        </mc:Fallback>
      </mc:AlternateContent>
    </w: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8AF"/>
    <w:multiLevelType w:val="hybridMultilevel"/>
    <w:tmpl w:val="C9FEB352"/>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 w15:restartNumberingAfterBreak="0">
    <w:nsid w:val="01DA3A59"/>
    <w:multiLevelType w:val="hybridMultilevel"/>
    <w:tmpl w:val="5C98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C26019"/>
    <w:multiLevelType w:val="hybridMultilevel"/>
    <w:tmpl w:val="C556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02446"/>
    <w:multiLevelType w:val="hybridMultilevel"/>
    <w:tmpl w:val="97DC5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397AB6"/>
    <w:multiLevelType w:val="hybridMultilevel"/>
    <w:tmpl w:val="F358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449BD"/>
    <w:multiLevelType w:val="hybridMultilevel"/>
    <w:tmpl w:val="C0562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66C4C"/>
    <w:multiLevelType w:val="hybridMultilevel"/>
    <w:tmpl w:val="18803EFA"/>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773208"/>
    <w:multiLevelType w:val="hybridMultilevel"/>
    <w:tmpl w:val="241EE8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29585EEF"/>
    <w:multiLevelType w:val="hybridMultilevel"/>
    <w:tmpl w:val="72E42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476538"/>
    <w:multiLevelType w:val="hybridMultilevel"/>
    <w:tmpl w:val="B55C1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0937D5"/>
    <w:multiLevelType w:val="hybridMultilevel"/>
    <w:tmpl w:val="3EBE7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6C0105"/>
    <w:multiLevelType w:val="hybridMultilevel"/>
    <w:tmpl w:val="51049FDE"/>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9A7763"/>
    <w:multiLevelType w:val="hybridMultilevel"/>
    <w:tmpl w:val="E75E7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5D342C"/>
    <w:multiLevelType w:val="hybridMultilevel"/>
    <w:tmpl w:val="860E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E3836"/>
    <w:multiLevelType w:val="singleLevel"/>
    <w:tmpl w:val="69822282"/>
    <w:lvl w:ilvl="0">
      <w:start w:val="1"/>
      <w:numFmt w:val="lowerLetter"/>
      <w:lvlText w:val="%1)"/>
      <w:lvlJc w:val="left"/>
      <w:pPr>
        <w:tabs>
          <w:tab w:val="num" w:pos="720"/>
        </w:tabs>
        <w:ind w:left="720" w:hanging="360"/>
      </w:pPr>
      <w:rPr>
        <w:rFonts w:hint="default"/>
      </w:rPr>
    </w:lvl>
  </w:abstractNum>
  <w:abstractNum w:abstractNumId="15" w15:restartNumberingAfterBreak="0">
    <w:nsid w:val="5636176A"/>
    <w:multiLevelType w:val="hybridMultilevel"/>
    <w:tmpl w:val="E654A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F0633E"/>
    <w:multiLevelType w:val="hybridMultilevel"/>
    <w:tmpl w:val="FD0084D6"/>
    <w:lvl w:ilvl="0" w:tplc="23C0FB18">
      <w:start w:val="12"/>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7145CF"/>
    <w:multiLevelType w:val="singleLevel"/>
    <w:tmpl w:val="0809000F"/>
    <w:lvl w:ilvl="0">
      <w:start w:val="1"/>
      <w:numFmt w:val="decimal"/>
      <w:lvlText w:val="%1."/>
      <w:lvlJc w:val="left"/>
      <w:pPr>
        <w:tabs>
          <w:tab w:val="num" w:pos="360"/>
        </w:tabs>
        <w:ind w:left="360" w:hanging="360"/>
      </w:pPr>
      <w:rPr>
        <w:rFonts w:hint="default"/>
        <w:b w:val="0"/>
        <w:u w:val="none"/>
      </w:rPr>
    </w:lvl>
  </w:abstractNum>
  <w:abstractNum w:abstractNumId="18" w15:restartNumberingAfterBreak="0">
    <w:nsid w:val="63D35253"/>
    <w:multiLevelType w:val="hybridMultilevel"/>
    <w:tmpl w:val="23F86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EA05F2"/>
    <w:multiLevelType w:val="hybridMultilevel"/>
    <w:tmpl w:val="9678E104"/>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360125"/>
    <w:multiLevelType w:val="hybridMultilevel"/>
    <w:tmpl w:val="0B00660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79284116"/>
    <w:multiLevelType w:val="hybridMultilevel"/>
    <w:tmpl w:val="0C684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E20716D"/>
    <w:multiLevelType w:val="hybridMultilevel"/>
    <w:tmpl w:val="D1DC7E5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17"/>
  </w:num>
  <w:num w:numId="4">
    <w:abstractNumId w:val="14"/>
  </w:num>
  <w:num w:numId="5">
    <w:abstractNumId w:val="9"/>
  </w:num>
  <w:num w:numId="6">
    <w:abstractNumId w:val="2"/>
  </w:num>
  <w:num w:numId="7">
    <w:abstractNumId w:val="11"/>
  </w:num>
  <w:num w:numId="8">
    <w:abstractNumId w:val="13"/>
  </w:num>
  <w:num w:numId="9">
    <w:abstractNumId w:val="6"/>
  </w:num>
  <w:num w:numId="10">
    <w:abstractNumId w:val="8"/>
  </w:num>
  <w:num w:numId="11">
    <w:abstractNumId w:val="0"/>
  </w:num>
  <w:num w:numId="12">
    <w:abstractNumId w:val="10"/>
  </w:num>
  <w:num w:numId="13">
    <w:abstractNumId w:val="18"/>
  </w:num>
  <w:num w:numId="14">
    <w:abstractNumId w:val="15"/>
  </w:num>
  <w:num w:numId="15">
    <w:abstractNumId w:val="1"/>
  </w:num>
  <w:num w:numId="16">
    <w:abstractNumId w:val="23"/>
  </w:num>
  <w:num w:numId="17">
    <w:abstractNumId w:val="3"/>
  </w:num>
  <w:num w:numId="18">
    <w:abstractNumId w:val="16"/>
  </w:num>
  <w:num w:numId="19">
    <w:abstractNumId w:val="7"/>
  </w:num>
  <w:num w:numId="20">
    <w:abstractNumId w:val="4"/>
  </w:num>
  <w:num w:numId="21">
    <w:abstractNumId w:val="22"/>
  </w:num>
  <w:num w:numId="22">
    <w:abstractNumId w:val="5"/>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A54"/>
    <w:rsid w:val="00042332"/>
    <w:rsid w:val="0007271F"/>
    <w:rsid w:val="000A5091"/>
    <w:rsid w:val="000E0871"/>
    <w:rsid w:val="000F7927"/>
    <w:rsid w:val="001E3509"/>
    <w:rsid w:val="001F0A9A"/>
    <w:rsid w:val="00233660"/>
    <w:rsid w:val="00256758"/>
    <w:rsid w:val="002B6573"/>
    <w:rsid w:val="00391F20"/>
    <w:rsid w:val="003A52CB"/>
    <w:rsid w:val="003B507D"/>
    <w:rsid w:val="00442007"/>
    <w:rsid w:val="004467A0"/>
    <w:rsid w:val="0047371D"/>
    <w:rsid w:val="00494F6B"/>
    <w:rsid w:val="004C5D78"/>
    <w:rsid w:val="004F3A08"/>
    <w:rsid w:val="00555489"/>
    <w:rsid w:val="005E5AFF"/>
    <w:rsid w:val="00607622"/>
    <w:rsid w:val="00667434"/>
    <w:rsid w:val="006D36DB"/>
    <w:rsid w:val="006D7D1C"/>
    <w:rsid w:val="006F7021"/>
    <w:rsid w:val="007502EC"/>
    <w:rsid w:val="007740DA"/>
    <w:rsid w:val="007A3858"/>
    <w:rsid w:val="007A4165"/>
    <w:rsid w:val="007D57E3"/>
    <w:rsid w:val="007F35FF"/>
    <w:rsid w:val="00827E39"/>
    <w:rsid w:val="00866642"/>
    <w:rsid w:val="00871561"/>
    <w:rsid w:val="0088356A"/>
    <w:rsid w:val="008D2B9A"/>
    <w:rsid w:val="00932978"/>
    <w:rsid w:val="00967173"/>
    <w:rsid w:val="00977EA4"/>
    <w:rsid w:val="009A37D0"/>
    <w:rsid w:val="009F4F65"/>
    <w:rsid w:val="00A15743"/>
    <w:rsid w:val="00A40C66"/>
    <w:rsid w:val="00AD221F"/>
    <w:rsid w:val="00B03831"/>
    <w:rsid w:val="00B22F63"/>
    <w:rsid w:val="00B34A54"/>
    <w:rsid w:val="00B92838"/>
    <w:rsid w:val="00B95565"/>
    <w:rsid w:val="00C10266"/>
    <w:rsid w:val="00C11E07"/>
    <w:rsid w:val="00C154EF"/>
    <w:rsid w:val="00C362F2"/>
    <w:rsid w:val="00CA0496"/>
    <w:rsid w:val="00D15B4E"/>
    <w:rsid w:val="00D81598"/>
    <w:rsid w:val="00DE0B2C"/>
    <w:rsid w:val="00E65D1C"/>
    <w:rsid w:val="00EA2846"/>
    <w:rsid w:val="00EB7C3B"/>
    <w:rsid w:val="00F02813"/>
    <w:rsid w:val="00FA2A58"/>
    <w:rsid w:val="00FF6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D1C9D"/>
  <w15:docId w15:val="{635357EC-3D7B-48A0-873E-FD9B2CBC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qFormat/>
    <w:pPr>
      <w:keepNext/>
      <w:jc w:val="center"/>
      <w:outlineLvl w:val="1"/>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rPr>
      <w:rFonts w:ascii="Arial" w:eastAsia="Times New Roman" w:hAnsi="Arial"/>
      <w:b/>
      <w:sz w:val="24"/>
    </w:rPr>
  </w:style>
  <w:style w:type="paragraph" w:styleId="BodyText">
    <w:name w:val="Body Text"/>
    <w:basedOn w:val="Normal"/>
    <w:link w:val="BodyTextChar"/>
    <w:rPr>
      <w:rFonts w:ascii="Arial" w:eastAsia="Times New Roman" w:hAnsi="Arial"/>
      <w:sz w:val="24"/>
      <w:szCs w:val="20"/>
      <w:lang w:eastAsia="en-GB"/>
    </w:rPr>
  </w:style>
  <w:style w:type="character" w:customStyle="1" w:styleId="BodyTextChar">
    <w:name w:val="Body Text Char"/>
    <w:basedOn w:val="DefaultParagraphFont"/>
    <w:link w:val="BodyText"/>
    <w:rPr>
      <w:rFonts w:ascii="Arial" w:eastAsia="Times New Roman" w:hAnsi="Arial"/>
      <w:sz w:val="24"/>
    </w:rPr>
  </w:style>
  <w:style w:type="paragraph" w:styleId="ListParagraph">
    <w:name w:val="List Paragraph"/>
    <w:basedOn w:val="Normal"/>
    <w:uiPriority w:val="34"/>
    <w:qFormat/>
    <w:pPr>
      <w:ind w:left="720"/>
      <w:contextualSpacing/>
    </w:pPr>
    <w:rPr>
      <w:rFonts w:ascii="Arial" w:eastAsia="Times New Roman" w:hAnsi="Arial"/>
      <w:sz w:val="20"/>
      <w:szCs w:val="20"/>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PolicyHeading">
    <w:name w:val="Policy Heading"/>
    <w:basedOn w:val="Heading1"/>
    <w:qFormat/>
    <w:pPr>
      <w:jc w:val="center"/>
    </w:pPr>
    <w:rPr>
      <w:rFonts w:asciiTheme="minorHAnsi" w:hAnsiTheme="minorHAnsi"/>
      <w:color w:val="auto"/>
    </w:rPr>
  </w:style>
  <w:style w:type="paragraph" w:customStyle="1" w:styleId="Policysubheading">
    <w:name w:val="Policy sub heading"/>
    <w:basedOn w:val="Heading2"/>
    <w:qFormat/>
    <w:rPr>
      <w:rFonts w:asciiTheme="minorHAnsi" w:hAnsiTheme="minorHAnsi"/>
      <w:szCs w:val="24"/>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Policybody">
    <w:name w:val="Policy body"/>
    <w:basedOn w:val="BodyText"/>
    <w:autoRedefine/>
    <w:qFormat/>
    <w:pPr>
      <w:jc w:val="both"/>
    </w:pPr>
    <w:rPr>
      <w:rFonts w:asciiTheme="minorHAnsi" w:hAnsiTheme="minorHAnsi"/>
      <w:szCs w:val="24"/>
    </w:rPr>
  </w:style>
  <w:style w:type="paragraph" w:customStyle="1" w:styleId="Paragraphheading">
    <w:name w:val="Paragraph heading"/>
    <w:basedOn w:val="PolicyHeading"/>
    <w:qFormat/>
    <w:pPr>
      <w:jc w:val="left"/>
    </w:pPr>
    <w:rPr>
      <w:sz w:val="24"/>
    </w:rPr>
  </w:style>
  <w:style w:type="paragraph" w:customStyle="1" w:styleId="Policyparaheading">
    <w:name w:val="Policy para heading"/>
    <w:basedOn w:val="PolicyHeading"/>
    <w:qFormat/>
    <w:pPr>
      <w:jc w:val="left"/>
    </w:pPr>
    <w:rPr>
      <w:sz w:val="24"/>
    </w:rPr>
  </w:style>
  <w:style w:type="paragraph" w:customStyle="1" w:styleId="BulletsAlpha">
    <w:name w:val="Bullets  Alpha"/>
    <w:basedOn w:val="Normal"/>
    <w:rsid w:val="000E0871"/>
    <w:pPr>
      <w:spacing w:after="80"/>
      <w:ind w:left="850" w:right="425" w:hanging="425"/>
    </w:pPr>
    <w:rPr>
      <w:rFonts w:eastAsia="Times New Roman"/>
      <w:color w:val="000000"/>
      <w:kern w:val="28"/>
      <w:lang w:eastAsia="en-GB"/>
      <w14:ligatures w14:val="standard"/>
      <w14:cntxtAlts/>
    </w:rPr>
  </w:style>
  <w:style w:type="paragraph" w:styleId="NoSpacing">
    <w:name w:val="No Spacing"/>
    <w:uiPriority w:val="1"/>
    <w:qFormat/>
    <w:rsid w:val="007A4165"/>
    <w:rPr>
      <w:sz w:val="22"/>
      <w:szCs w:val="22"/>
      <w:lang w:val="en-US" w:eastAsia="en-US"/>
    </w:rPr>
  </w:style>
  <w:style w:type="table" w:styleId="TableGrid">
    <w:name w:val="Table Grid"/>
    <w:basedOn w:val="TableNormal"/>
    <w:uiPriority w:val="59"/>
    <w:rsid w:val="00B34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7434"/>
    <w:rPr>
      <w:sz w:val="16"/>
      <w:szCs w:val="16"/>
    </w:rPr>
  </w:style>
  <w:style w:type="paragraph" w:styleId="CommentText">
    <w:name w:val="annotation text"/>
    <w:basedOn w:val="Normal"/>
    <w:link w:val="CommentTextChar"/>
    <w:uiPriority w:val="99"/>
    <w:semiHidden/>
    <w:unhideWhenUsed/>
    <w:rsid w:val="00667434"/>
    <w:rPr>
      <w:sz w:val="20"/>
      <w:szCs w:val="20"/>
    </w:rPr>
  </w:style>
  <w:style w:type="character" w:customStyle="1" w:styleId="CommentTextChar">
    <w:name w:val="Comment Text Char"/>
    <w:basedOn w:val="DefaultParagraphFont"/>
    <w:link w:val="CommentText"/>
    <w:uiPriority w:val="99"/>
    <w:semiHidden/>
    <w:rsid w:val="00667434"/>
    <w:rPr>
      <w:lang w:eastAsia="en-US"/>
    </w:rPr>
  </w:style>
  <w:style w:type="paragraph" w:styleId="CommentSubject">
    <w:name w:val="annotation subject"/>
    <w:basedOn w:val="CommentText"/>
    <w:next w:val="CommentText"/>
    <w:link w:val="CommentSubjectChar"/>
    <w:uiPriority w:val="99"/>
    <w:semiHidden/>
    <w:unhideWhenUsed/>
    <w:rsid w:val="00667434"/>
    <w:rPr>
      <w:b/>
      <w:bCs/>
    </w:rPr>
  </w:style>
  <w:style w:type="character" w:customStyle="1" w:styleId="CommentSubjectChar">
    <w:name w:val="Comment Subject Char"/>
    <w:basedOn w:val="CommentTextChar"/>
    <w:link w:val="CommentSubject"/>
    <w:uiPriority w:val="99"/>
    <w:semiHidden/>
    <w:rsid w:val="00667434"/>
    <w:rPr>
      <w:b/>
      <w:bCs/>
      <w:lang w:eastAsia="en-US"/>
    </w:rPr>
  </w:style>
  <w:style w:type="character" w:styleId="FollowedHyperlink">
    <w:name w:val="FollowedHyperlink"/>
    <w:basedOn w:val="DefaultParagraphFont"/>
    <w:uiPriority w:val="99"/>
    <w:semiHidden/>
    <w:unhideWhenUsed/>
    <w:rsid w:val="0088356A"/>
    <w:rPr>
      <w:color w:val="800080" w:themeColor="followedHyperlink"/>
      <w:u w:val="single"/>
    </w:rPr>
  </w:style>
  <w:style w:type="paragraph" w:styleId="Revision">
    <w:name w:val="Revision"/>
    <w:hidden/>
    <w:uiPriority w:val="99"/>
    <w:semiHidden/>
    <w:rsid w:val="000A5091"/>
    <w:rPr>
      <w:sz w:val="22"/>
      <w:szCs w:val="22"/>
      <w:lang w:eastAsia="en-US"/>
    </w:rPr>
  </w:style>
  <w:style w:type="paragraph" w:customStyle="1" w:styleId="Default">
    <w:name w:val="Default"/>
    <w:rsid w:val="000A5091"/>
    <w:pPr>
      <w:autoSpaceDE w:val="0"/>
      <w:autoSpaceDN w:val="0"/>
      <w:adjustRightInd w:val="0"/>
    </w:pPr>
    <w:rPr>
      <w:rFonts w:ascii="Symbol" w:eastAsiaTheme="minorHAnsi" w:hAnsi="Symbol" w:cs="Symbol"/>
      <w:color w:val="000000"/>
      <w:sz w:val="24"/>
      <w:szCs w:val="24"/>
      <w:lang w:eastAsia="en-US"/>
    </w:rPr>
  </w:style>
  <w:style w:type="paragraph" w:styleId="NormalWeb">
    <w:name w:val="Normal (Web)"/>
    <w:basedOn w:val="Normal"/>
    <w:uiPriority w:val="99"/>
    <w:semiHidden/>
    <w:unhideWhenUsed/>
    <w:rsid w:val="006D7D1C"/>
    <w:pPr>
      <w:spacing w:before="100" w:beforeAutospacing="1" w:after="100" w:afterAutospacing="1"/>
    </w:pPr>
    <w:rPr>
      <w:rFonts w:eastAsiaTheme="minorHAnsi" w:cs="Calibri"/>
      <w:lang w:eastAsia="en-GB"/>
    </w:rPr>
  </w:style>
  <w:style w:type="paragraph" w:styleId="BodyText3">
    <w:name w:val="Body Text 3"/>
    <w:basedOn w:val="Normal"/>
    <w:link w:val="BodyText3Char"/>
    <w:uiPriority w:val="99"/>
    <w:semiHidden/>
    <w:unhideWhenUsed/>
    <w:rsid w:val="006D7D1C"/>
    <w:pPr>
      <w:spacing w:after="120"/>
    </w:pPr>
    <w:rPr>
      <w:sz w:val="16"/>
      <w:szCs w:val="16"/>
    </w:rPr>
  </w:style>
  <w:style w:type="character" w:customStyle="1" w:styleId="BodyText3Char">
    <w:name w:val="Body Text 3 Char"/>
    <w:basedOn w:val="DefaultParagraphFont"/>
    <w:link w:val="BodyText3"/>
    <w:uiPriority w:val="99"/>
    <w:semiHidden/>
    <w:rsid w:val="006D7D1C"/>
    <w:rPr>
      <w:sz w:val="16"/>
      <w:szCs w:val="16"/>
      <w:lang w:eastAsia="en-US"/>
    </w:rPr>
  </w:style>
  <w:style w:type="character" w:customStyle="1" w:styleId="UnresolvedMention1">
    <w:name w:val="Unresolved Mention1"/>
    <w:basedOn w:val="DefaultParagraphFont"/>
    <w:uiPriority w:val="99"/>
    <w:semiHidden/>
    <w:unhideWhenUsed/>
    <w:rsid w:val="006D7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9494">
      <w:bodyDiv w:val="1"/>
      <w:marLeft w:val="0"/>
      <w:marRight w:val="0"/>
      <w:marTop w:val="0"/>
      <w:marBottom w:val="0"/>
      <w:divBdr>
        <w:top w:val="none" w:sz="0" w:space="0" w:color="auto"/>
        <w:left w:val="none" w:sz="0" w:space="0" w:color="auto"/>
        <w:bottom w:val="none" w:sz="0" w:space="0" w:color="auto"/>
        <w:right w:val="none" w:sz="0" w:space="0" w:color="auto"/>
      </w:divBdr>
    </w:div>
    <w:div w:id="82652846">
      <w:bodyDiv w:val="1"/>
      <w:marLeft w:val="0"/>
      <w:marRight w:val="0"/>
      <w:marTop w:val="0"/>
      <w:marBottom w:val="0"/>
      <w:divBdr>
        <w:top w:val="none" w:sz="0" w:space="0" w:color="auto"/>
        <w:left w:val="none" w:sz="0" w:space="0" w:color="auto"/>
        <w:bottom w:val="none" w:sz="0" w:space="0" w:color="auto"/>
        <w:right w:val="none" w:sz="0" w:space="0" w:color="auto"/>
      </w:divBdr>
    </w:div>
    <w:div w:id="550381907">
      <w:bodyDiv w:val="1"/>
      <w:marLeft w:val="0"/>
      <w:marRight w:val="0"/>
      <w:marTop w:val="0"/>
      <w:marBottom w:val="0"/>
      <w:divBdr>
        <w:top w:val="none" w:sz="0" w:space="0" w:color="auto"/>
        <w:left w:val="none" w:sz="0" w:space="0" w:color="auto"/>
        <w:bottom w:val="none" w:sz="0" w:space="0" w:color="auto"/>
        <w:right w:val="none" w:sz="0" w:space="0" w:color="auto"/>
      </w:divBdr>
    </w:div>
    <w:div w:id="713046237">
      <w:bodyDiv w:val="1"/>
      <w:marLeft w:val="0"/>
      <w:marRight w:val="0"/>
      <w:marTop w:val="0"/>
      <w:marBottom w:val="0"/>
      <w:divBdr>
        <w:top w:val="none" w:sz="0" w:space="0" w:color="auto"/>
        <w:left w:val="none" w:sz="0" w:space="0" w:color="auto"/>
        <w:bottom w:val="none" w:sz="0" w:space="0" w:color="auto"/>
        <w:right w:val="none" w:sz="0" w:space="0" w:color="auto"/>
      </w:divBdr>
    </w:div>
    <w:div w:id="779179773">
      <w:bodyDiv w:val="1"/>
      <w:marLeft w:val="0"/>
      <w:marRight w:val="0"/>
      <w:marTop w:val="0"/>
      <w:marBottom w:val="0"/>
      <w:divBdr>
        <w:top w:val="none" w:sz="0" w:space="0" w:color="auto"/>
        <w:left w:val="none" w:sz="0" w:space="0" w:color="auto"/>
        <w:bottom w:val="none" w:sz="0" w:space="0" w:color="auto"/>
        <w:right w:val="none" w:sz="0" w:space="0" w:color="auto"/>
      </w:divBdr>
    </w:div>
    <w:div w:id="818884586">
      <w:bodyDiv w:val="1"/>
      <w:marLeft w:val="0"/>
      <w:marRight w:val="0"/>
      <w:marTop w:val="0"/>
      <w:marBottom w:val="0"/>
      <w:divBdr>
        <w:top w:val="none" w:sz="0" w:space="0" w:color="auto"/>
        <w:left w:val="none" w:sz="0" w:space="0" w:color="auto"/>
        <w:bottom w:val="none" w:sz="0" w:space="0" w:color="auto"/>
        <w:right w:val="none" w:sz="0" w:space="0" w:color="auto"/>
      </w:divBdr>
    </w:div>
    <w:div w:id="949313871">
      <w:bodyDiv w:val="1"/>
      <w:marLeft w:val="0"/>
      <w:marRight w:val="0"/>
      <w:marTop w:val="0"/>
      <w:marBottom w:val="0"/>
      <w:divBdr>
        <w:top w:val="none" w:sz="0" w:space="0" w:color="auto"/>
        <w:left w:val="none" w:sz="0" w:space="0" w:color="auto"/>
        <w:bottom w:val="none" w:sz="0" w:space="0" w:color="auto"/>
        <w:right w:val="none" w:sz="0" w:space="0" w:color="auto"/>
      </w:divBdr>
    </w:div>
    <w:div w:id="1208444322">
      <w:bodyDiv w:val="1"/>
      <w:marLeft w:val="0"/>
      <w:marRight w:val="0"/>
      <w:marTop w:val="0"/>
      <w:marBottom w:val="0"/>
      <w:divBdr>
        <w:top w:val="none" w:sz="0" w:space="0" w:color="auto"/>
        <w:left w:val="none" w:sz="0" w:space="0" w:color="auto"/>
        <w:bottom w:val="none" w:sz="0" w:space="0" w:color="auto"/>
        <w:right w:val="none" w:sz="0" w:space="0" w:color="auto"/>
      </w:divBdr>
    </w:div>
    <w:div w:id="1220675487">
      <w:bodyDiv w:val="1"/>
      <w:marLeft w:val="0"/>
      <w:marRight w:val="0"/>
      <w:marTop w:val="0"/>
      <w:marBottom w:val="0"/>
      <w:divBdr>
        <w:top w:val="none" w:sz="0" w:space="0" w:color="auto"/>
        <w:left w:val="none" w:sz="0" w:space="0" w:color="auto"/>
        <w:bottom w:val="none" w:sz="0" w:space="0" w:color="auto"/>
        <w:right w:val="none" w:sz="0" w:space="0" w:color="auto"/>
      </w:divBdr>
    </w:div>
    <w:div w:id="1727683423">
      <w:bodyDiv w:val="1"/>
      <w:marLeft w:val="0"/>
      <w:marRight w:val="0"/>
      <w:marTop w:val="0"/>
      <w:marBottom w:val="0"/>
      <w:divBdr>
        <w:top w:val="none" w:sz="0" w:space="0" w:color="auto"/>
        <w:left w:val="none" w:sz="0" w:space="0" w:color="auto"/>
        <w:bottom w:val="none" w:sz="0" w:space="0" w:color="auto"/>
        <w:right w:val="none" w:sz="0" w:space="0" w:color="auto"/>
      </w:divBdr>
    </w:div>
    <w:div w:id="1818034531">
      <w:bodyDiv w:val="1"/>
      <w:marLeft w:val="0"/>
      <w:marRight w:val="0"/>
      <w:marTop w:val="0"/>
      <w:marBottom w:val="0"/>
      <w:divBdr>
        <w:top w:val="none" w:sz="0" w:space="0" w:color="auto"/>
        <w:left w:val="none" w:sz="0" w:space="0" w:color="auto"/>
        <w:bottom w:val="none" w:sz="0" w:space="0" w:color="auto"/>
        <w:right w:val="none" w:sz="0" w:space="0" w:color="auto"/>
      </w:divBdr>
    </w:div>
    <w:div w:id="1880622531">
      <w:bodyDiv w:val="1"/>
      <w:marLeft w:val="0"/>
      <w:marRight w:val="0"/>
      <w:marTop w:val="0"/>
      <w:marBottom w:val="0"/>
      <w:divBdr>
        <w:top w:val="none" w:sz="0" w:space="0" w:color="auto"/>
        <w:left w:val="none" w:sz="0" w:space="0" w:color="auto"/>
        <w:bottom w:val="none" w:sz="0" w:space="0" w:color="auto"/>
        <w:right w:val="none" w:sz="0" w:space="0" w:color="auto"/>
      </w:divBdr>
    </w:div>
    <w:div w:id="1971277917">
      <w:bodyDiv w:val="1"/>
      <w:marLeft w:val="0"/>
      <w:marRight w:val="0"/>
      <w:marTop w:val="0"/>
      <w:marBottom w:val="0"/>
      <w:divBdr>
        <w:top w:val="none" w:sz="0" w:space="0" w:color="auto"/>
        <w:left w:val="none" w:sz="0" w:space="0" w:color="auto"/>
        <w:bottom w:val="none" w:sz="0" w:space="0" w:color="auto"/>
        <w:right w:val="none" w:sz="0" w:space="0" w:color="auto"/>
      </w:divBdr>
    </w:div>
    <w:div w:id="1975065357">
      <w:bodyDiv w:val="1"/>
      <w:marLeft w:val="0"/>
      <w:marRight w:val="0"/>
      <w:marTop w:val="0"/>
      <w:marBottom w:val="0"/>
      <w:divBdr>
        <w:top w:val="none" w:sz="0" w:space="0" w:color="auto"/>
        <w:left w:val="none" w:sz="0" w:space="0" w:color="auto"/>
        <w:bottom w:val="none" w:sz="0" w:space="0" w:color="auto"/>
        <w:right w:val="none" w:sz="0" w:space="0" w:color="auto"/>
      </w:divBdr>
    </w:div>
    <w:div w:id="20909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ffice@ashmount.Ialington.sch.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uidance/school-capital-fund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s-financial-benchmarking.service.gov.uk/" TargetMode="External"/><Relationship Id="rId5" Type="http://schemas.openxmlformats.org/officeDocument/2006/relationships/footnotes" Target="footnotes.xml"/><Relationship Id="rId15" Type="http://schemas.openxmlformats.org/officeDocument/2006/relationships/hyperlink" Target="https://ico.org.uk/concern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Mehegan@london.anglica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01.%20School%20Admin\Masters\Headed%20Paper\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template</Template>
  <TotalTime>0</TotalTime>
  <Pages>6</Pages>
  <Words>1775</Words>
  <Characters>10119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Antonia Lord</dc:creator>
  <cp:lastModifiedBy>Anthony Carmel</cp:lastModifiedBy>
  <cp:revision>2</cp:revision>
  <cp:lastPrinted>2022-05-03T07:25:00Z</cp:lastPrinted>
  <dcterms:created xsi:type="dcterms:W3CDTF">2022-05-03T09:23:00Z</dcterms:created>
  <dcterms:modified xsi:type="dcterms:W3CDTF">2022-05-03T09:23:00Z</dcterms:modified>
</cp:coreProperties>
</file>